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FE0" w14:textId="4973E352" w:rsidR="00303DD4" w:rsidRDefault="00D83A11" w:rsidP="006B4D30">
      <w:pPr>
        <w:pStyle w:val="Title"/>
        <w:rPr>
          <w:rFonts w:asciiTheme="majorHAnsi" w:hAnsiTheme="majorHAnsi"/>
          <w:b/>
          <w:bCs/>
          <w:sz w:val="68"/>
          <w:szCs w:val="68"/>
        </w:rPr>
      </w:pPr>
      <w:r>
        <w:rPr>
          <w:rFonts w:asciiTheme="majorHAnsi" w:hAnsiTheme="majorHAnsi"/>
          <w:b/>
          <w:bCs/>
          <w:sz w:val="68"/>
          <w:szCs w:val="68"/>
        </w:rPr>
        <w:t>NOMINATION FORM</w:t>
      </w:r>
    </w:p>
    <w:p w14:paraId="44698CF2" w14:textId="454DCFE3" w:rsidR="00111F7A" w:rsidRPr="00923DE4" w:rsidRDefault="00D83A11" w:rsidP="00923DE4">
      <w:pPr>
        <w:pStyle w:val="Subtitle"/>
        <w:rPr>
          <w:rStyle w:val="normaltextrun"/>
          <w:color w:val="E43942" w:themeColor="accent1"/>
        </w:rPr>
      </w:pPr>
      <w:r w:rsidRPr="00037F71">
        <w:rPr>
          <w:color w:val="E43942" w:themeColor="accent1"/>
        </w:rPr>
        <w:t xml:space="preserve">FOR </w:t>
      </w:r>
      <w:r w:rsidR="00772347">
        <w:rPr>
          <w:color w:val="E43942" w:themeColor="accent1"/>
        </w:rPr>
        <w:t>POSITIONS ELECTED AT THE 202</w:t>
      </w:r>
      <w:r w:rsidR="00036689">
        <w:rPr>
          <w:color w:val="E43942" w:themeColor="accent1"/>
        </w:rPr>
        <w:t>3</w:t>
      </w:r>
      <w:r w:rsidR="00772347">
        <w:rPr>
          <w:color w:val="E43942" w:themeColor="accent1"/>
        </w:rPr>
        <w:t xml:space="preserve"> ACT LABOR CONFERENCE</w:t>
      </w:r>
      <w:r w:rsidR="00923DE4">
        <w:rPr>
          <w:color w:val="E43942" w:themeColor="accent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51BA9" w14:paraId="1EB86C48" w14:textId="77777777" w:rsidTr="002E543E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90E0684" w14:textId="16730FAD" w:rsidR="00251BA9" w:rsidRDefault="00251BA9" w:rsidP="002E543E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We nominate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230" w14:textId="77777777" w:rsidR="00251BA9" w:rsidRDefault="00251BA9" w:rsidP="002F6A74">
            <w:pPr>
              <w:rPr>
                <w:rStyle w:val="normaltextrun"/>
                <w:rFonts w:cs="Segoe UI"/>
              </w:rPr>
            </w:pPr>
          </w:p>
        </w:tc>
      </w:tr>
      <w:tr w:rsidR="00251BA9" w14:paraId="046F8C3D" w14:textId="77777777" w:rsidTr="002E543E">
        <w:tc>
          <w:tcPr>
            <w:tcW w:w="2263" w:type="dxa"/>
            <w:vAlign w:val="center"/>
          </w:tcPr>
          <w:p w14:paraId="241ECEC4" w14:textId="000F9DEB" w:rsidR="00251BA9" w:rsidRDefault="00251BA9" w:rsidP="002E543E">
            <w:pPr>
              <w:rPr>
                <w:rStyle w:val="normaltextrun"/>
                <w:rFonts w:cs="Segoe UI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14:paraId="4CEEE90E" w14:textId="176B8118" w:rsidR="00251BA9" w:rsidRPr="002E543E" w:rsidRDefault="001D10AB" w:rsidP="002E543E">
            <w:pPr>
              <w:rPr>
                <w:rStyle w:val="normaltextrun"/>
                <w:rFonts w:cs="Segoe UI"/>
                <w:i/>
                <w:iCs/>
                <w:sz w:val="14"/>
                <w:szCs w:val="14"/>
              </w:rPr>
            </w:pPr>
            <w:r w:rsidRPr="002E543E">
              <w:rPr>
                <w:rStyle w:val="normaltextrun"/>
                <w:rFonts w:cs="Segoe UI"/>
                <w:i/>
                <w:iCs/>
                <w:sz w:val="14"/>
                <w:szCs w:val="14"/>
              </w:rPr>
              <w:t>Name of nominee</w:t>
            </w:r>
          </w:p>
        </w:tc>
      </w:tr>
      <w:tr w:rsidR="00251BA9" w14:paraId="6CE27B98" w14:textId="77777777" w:rsidTr="002E543E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663C4F2" w14:textId="6D8260D6" w:rsidR="00251BA9" w:rsidRDefault="00037F71" w:rsidP="002E543E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f</w:t>
            </w:r>
            <w:r w:rsidR="00EE4623">
              <w:rPr>
                <w:rStyle w:val="normaltextrun"/>
                <w:rFonts w:cs="Segoe UI"/>
              </w:rPr>
              <w:t>or the position of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802" w14:textId="77777777" w:rsidR="00251BA9" w:rsidRDefault="00251BA9" w:rsidP="002F6A74">
            <w:pPr>
              <w:rPr>
                <w:rStyle w:val="normaltextrun"/>
                <w:rFonts w:cs="Segoe UI"/>
              </w:rPr>
            </w:pPr>
          </w:p>
        </w:tc>
      </w:tr>
      <w:tr w:rsidR="00251BA9" w14:paraId="0FA8362B" w14:textId="77777777" w:rsidTr="002E543E">
        <w:tc>
          <w:tcPr>
            <w:tcW w:w="2263" w:type="dxa"/>
            <w:vAlign w:val="center"/>
          </w:tcPr>
          <w:p w14:paraId="47AC749F" w14:textId="77777777" w:rsidR="00251BA9" w:rsidRDefault="00251BA9" w:rsidP="002E543E">
            <w:pPr>
              <w:rPr>
                <w:rStyle w:val="normaltextrun"/>
                <w:rFonts w:cs="Segoe UI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14:paraId="3E02E216" w14:textId="085C3E3C" w:rsidR="00251BA9" w:rsidRPr="002E543E" w:rsidRDefault="001940D1" w:rsidP="002F6A74">
            <w:pPr>
              <w:rPr>
                <w:rStyle w:val="normaltextrun"/>
                <w:rFonts w:cs="Segoe UI"/>
                <w:i/>
                <w:iCs/>
              </w:rPr>
            </w:pPr>
            <w:r w:rsidRPr="002E543E">
              <w:rPr>
                <w:rStyle w:val="normaltextrun"/>
                <w:rFonts w:cs="Segoe UI"/>
                <w:i/>
                <w:iCs/>
                <w:sz w:val="14"/>
                <w:szCs w:val="14"/>
              </w:rPr>
              <w:t>Position up for election</w:t>
            </w:r>
          </w:p>
        </w:tc>
      </w:tr>
    </w:tbl>
    <w:p w14:paraId="076FBB15" w14:textId="42FA9A42" w:rsidR="005223D6" w:rsidRDefault="00137EC8" w:rsidP="00137EC8">
      <w:pPr>
        <w:pStyle w:val="Heading1"/>
        <w:rPr>
          <w:rStyle w:val="normaltextrun"/>
          <w:rFonts w:cs="Segoe UI"/>
          <w:b/>
          <w:bCs/>
        </w:rPr>
      </w:pPr>
      <w:r>
        <w:rPr>
          <w:rStyle w:val="normaltextrun"/>
          <w:rFonts w:cs="Segoe UI"/>
          <w:b/>
          <w:bCs/>
        </w:rPr>
        <w:t>NOMINATORS</w:t>
      </w:r>
    </w:p>
    <w:p w14:paraId="22FCA088" w14:textId="2921D14A" w:rsidR="00137EC8" w:rsidRDefault="00137EC8" w:rsidP="00137EC8">
      <w:r>
        <w:t xml:space="preserve">You must have </w:t>
      </w:r>
      <w:r w:rsidR="009F14BC">
        <w:t>five</w:t>
      </w:r>
      <w:r>
        <w:t xml:space="preserve"> nominators </w:t>
      </w:r>
      <w:r w:rsidR="00287013">
        <w:t>that are eligible to vote in the relevant ballot.</w:t>
      </w:r>
    </w:p>
    <w:p w14:paraId="493026A6" w14:textId="53700AF1" w:rsidR="00287013" w:rsidRPr="00137EC8" w:rsidRDefault="00A9496D" w:rsidP="00A9496D">
      <w:pPr>
        <w:pStyle w:val="Heading4"/>
      </w:pPr>
      <w:r>
        <w:t xml:space="preserve">First Nominator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223D6" w14:paraId="72F76007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411ABAA" w14:textId="30562757" w:rsidR="005223D6" w:rsidRDefault="00137EC8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052" w14:textId="77777777" w:rsidR="005223D6" w:rsidRDefault="005223D6" w:rsidP="00777913">
            <w:pPr>
              <w:rPr>
                <w:rStyle w:val="normaltextrun"/>
                <w:rFonts w:cs="Segoe UI"/>
              </w:rPr>
            </w:pPr>
          </w:p>
        </w:tc>
      </w:tr>
      <w:tr w:rsidR="005223D6" w14:paraId="6EF13A4B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066DE37" w14:textId="6C50BC39" w:rsidR="005223D6" w:rsidRDefault="00137EC8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1F5" w14:textId="77777777" w:rsidR="005223D6" w:rsidRDefault="005223D6" w:rsidP="00777913">
            <w:pPr>
              <w:rPr>
                <w:rStyle w:val="normaltextrun"/>
                <w:rFonts w:cs="Segoe UI"/>
              </w:rPr>
            </w:pPr>
          </w:p>
        </w:tc>
      </w:tr>
    </w:tbl>
    <w:p w14:paraId="4181F1A8" w14:textId="0657AC3E" w:rsidR="005223D6" w:rsidRPr="00A9496D" w:rsidRDefault="00A9496D" w:rsidP="00A9496D">
      <w:pPr>
        <w:pStyle w:val="Heading4"/>
        <w:rPr>
          <w:rStyle w:val="normaltextrun"/>
        </w:rPr>
      </w:pPr>
      <w:r>
        <w:t xml:space="preserve">Second Nominator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87013" w14:paraId="016A7DEA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452C0C6" w14:textId="77777777" w:rsidR="00287013" w:rsidRDefault="00287013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6AC" w14:textId="77777777" w:rsidR="00287013" w:rsidRDefault="00287013" w:rsidP="00777913">
            <w:pPr>
              <w:rPr>
                <w:rStyle w:val="normaltextrun"/>
                <w:rFonts w:cs="Segoe UI"/>
              </w:rPr>
            </w:pPr>
          </w:p>
        </w:tc>
      </w:tr>
      <w:tr w:rsidR="00287013" w14:paraId="032AA05B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E31BE7F" w14:textId="77777777" w:rsidR="00287013" w:rsidRDefault="00287013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311" w14:textId="77777777" w:rsidR="00287013" w:rsidRDefault="00287013" w:rsidP="00777913">
            <w:pPr>
              <w:rPr>
                <w:rStyle w:val="normaltextrun"/>
                <w:rFonts w:cs="Segoe UI"/>
              </w:rPr>
            </w:pPr>
          </w:p>
        </w:tc>
      </w:tr>
    </w:tbl>
    <w:p w14:paraId="1D49F298" w14:textId="10E7816E" w:rsidR="00923DE4" w:rsidRPr="00137EC8" w:rsidRDefault="00923DE4" w:rsidP="00923DE4">
      <w:pPr>
        <w:pStyle w:val="Heading4"/>
      </w:pPr>
      <w:r>
        <w:t xml:space="preserve">Third Nominator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3DE4" w14:paraId="0A984C65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8EC76AE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34C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  <w:tr w:rsidR="00923DE4" w14:paraId="2D029F57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FB773BE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A95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</w:tbl>
    <w:p w14:paraId="58A7A2B2" w14:textId="14656C7F" w:rsidR="00923DE4" w:rsidRPr="00137EC8" w:rsidRDefault="00923DE4" w:rsidP="00923DE4">
      <w:pPr>
        <w:pStyle w:val="Heading4"/>
      </w:pPr>
      <w:r>
        <w:t xml:space="preserve">Fourth Nominator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3DE4" w14:paraId="6E8AE1B0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2197B8E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7DA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  <w:tr w:rsidR="00923DE4" w14:paraId="529E4186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100FF51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34B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</w:tbl>
    <w:p w14:paraId="1C44A67F" w14:textId="54C56552" w:rsidR="00923DE4" w:rsidRPr="00137EC8" w:rsidRDefault="00923DE4" w:rsidP="00923DE4">
      <w:pPr>
        <w:pStyle w:val="Heading4"/>
      </w:pPr>
      <w:r>
        <w:t xml:space="preserve">Fifth Nominator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3DE4" w14:paraId="4E73A631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0B4106F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1F0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  <w:tr w:rsidR="00923DE4" w14:paraId="2D27EFD7" w14:textId="77777777" w:rsidTr="008A0120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5BB961E" w14:textId="77777777" w:rsidR="00923DE4" w:rsidRDefault="00923DE4" w:rsidP="008A01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174" w14:textId="77777777" w:rsidR="00923DE4" w:rsidRDefault="00923DE4" w:rsidP="008A0120">
            <w:pPr>
              <w:rPr>
                <w:rStyle w:val="normaltextrun"/>
                <w:rFonts w:cs="Segoe UI"/>
              </w:rPr>
            </w:pPr>
          </w:p>
        </w:tc>
      </w:tr>
    </w:tbl>
    <w:p w14:paraId="4B9BEB64" w14:textId="37730CEE" w:rsidR="00FF68A3" w:rsidRDefault="00293F7F" w:rsidP="00FF68A3">
      <w:pPr>
        <w:pStyle w:val="Heading1"/>
        <w:rPr>
          <w:rStyle w:val="normaltextrun"/>
          <w:rFonts w:cs="Segoe UI"/>
          <w:b/>
          <w:bCs/>
        </w:rPr>
      </w:pPr>
      <w:r>
        <w:rPr>
          <w:rStyle w:val="normaltextrun"/>
          <w:rFonts w:cs="Segoe UI"/>
          <w:b/>
          <w:bCs/>
        </w:rPr>
        <w:t>NOMINEE</w:t>
      </w:r>
    </w:p>
    <w:p w14:paraId="2081FC82" w14:textId="233FB4C1" w:rsidR="009713A0" w:rsidRDefault="00BA2B34" w:rsidP="009713A0">
      <w:r>
        <w:t>I hereby accept the above nomination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A2B34" w14:paraId="4679F98E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64514C4" w14:textId="77777777" w:rsidR="00BA2B34" w:rsidRDefault="00BA2B34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Signature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12B" w14:textId="77777777" w:rsidR="00BA2B34" w:rsidRDefault="00BA2B34" w:rsidP="00777913">
            <w:pPr>
              <w:rPr>
                <w:rStyle w:val="normaltextrun"/>
                <w:rFonts w:cs="Segoe UI"/>
              </w:rPr>
            </w:pPr>
          </w:p>
        </w:tc>
      </w:tr>
      <w:tr w:rsidR="00BA2B34" w14:paraId="76D216F8" w14:textId="77777777" w:rsidTr="00777913">
        <w:tc>
          <w:tcPr>
            <w:tcW w:w="2263" w:type="dxa"/>
            <w:vAlign w:val="center"/>
          </w:tcPr>
          <w:p w14:paraId="5067997F" w14:textId="77777777" w:rsidR="00BA2B34" w:rsidRDefault="00BA2B34" w:rsidP="00777913">
            <w:pPr>
              <w:rPr>
                <w:rStyle w:val="normaltextrun"/>
                <w:rFonts w:cs="Segoe UI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14:paraId="31787FF8" w14:textId="77777777" w:rsidR="00BA2B34" w:rsidRPr="002E543E" w:rsidRDefault="00BA2B34" w:rsidP="00777913">
            <w:pPr>
              <w:rPr>
                <w:rStyle w:val="normaltextrun"/>
                <w:rFonts w:cs="Segoe UI"/>
                <w:i/>
                <w:iCs/>
              </w:rPr>
            </w:pPr>
          </w:p>
        </w:tc>
      </w:tr>
      <w:tr w:rsidR="00BA2B34" w14:paraId="6333DB06" w14:textId="77777777" w:rsidTr="00777913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4C82C0A" w14:textId="77777777" w:rsidR="00BA2B34" w:rsidRDefault="00BA2B34" w:rsidP="00777913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cs="Segoe UI"/>
              </w:rPr>
              <w:t>Date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6E4" w14:textId="77777777" w:rsidR="00BA2B34" w:rsidRDefault="00BA2B34" w:rsidP="00777913">
            <w:pPr>
              <w:rPr>
                <w:rStyle w:val="normaltextrun"/>
                <w:rFonts w:cs="Segoe UI"/>
              </w:rPr>
            </w:pPr>
          </w:p>
        </w:tc>
      </w:tr>
    </w:tbl>
    <w:p w14:paraId="7B1B8422" w14:textId="7E8F12E5" w:rsidR="004875B8" w:rsidRPr="00303DD4" w:rsidRDefault="004875B8" w:rsidP="002F6A74">
      <w:pPr>
        <w:rPr>
          <w:rStyle w:val="IntenseEmphasis"/>
          <w:rFonts w:ascii="Segoe UI" w:hAnsi="Segoe UI" w:cs="Segoe UI"/>
          <w:i w:val="0"/>
          <w:iCs w:val="0"/>
          <w:color w:val="auto"/>
        </w:rPr>
      </w:pPr>
    </w:p>
    <w:sectPr w:rsidR="004875B8" w:rsidRPr="00303DD4" w:rsidSect="00923DE4">
      <w:footerReference w:type="default" r:id="rId10"/>
      <w:pgSz w:w="11906" w:h="16838" w:code="9"/>
      <w:pgMar w:top="851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01AB" w14:textId="77777777" w:rsidR="00901A42" w:rsidRDefault="00901A42" w:rsidP="00B67E73">
      <w:pPr>
        <w:spacing w:after="0" w:line="240" w:lineRule="auto"/>
      </w:pPr>
      <w:r>
        <w:separator/>
      </w:r>
    </w:p>
    <w:p w14:paraId="169CAB34" w14:textId="77777777" w:rsidR="00901A42" w:rsidRDefault="00901A42"/>
  </w:endnote>
  <w:endnote w:type="continuationSeparator" w:id="0">
    <w:p w14:paraId="009561E1" w14:textId="77777777" w:rsidR="00901A42" w:rsidRDefault="00901A42" w:rsidP="00B67E73">
      <w:pPr>
        <w:spacing w:after="0" w:line="240" w:lineRule="auto"/>
      </w:pPr>
      <w:r>
        <w:continuationSeparator/>
      </w:r>
    </w:p>
    <w:p w14:paraId="7DD8A7FC" w14:textId="77777777" w:rsidR="00901A42" w:rsidRDefault="00901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Black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 ExtBlack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4026" w14:textId="77777777" w:rsidR="004F1429" w:rsidRDefault="004F1429" w:rsidP="004F1429">
    <w:pPr>
      <w:pStyle w:val="Footer"/>
      <w:tabs>
        <w:tab w:val="clear" w:pos="4513"/>
        <w:tab w:val="clear" w:pos="9026"/>
      </w:tabs>
      <w:spacing w:line="276" w:lineRule="auto"/>
      <w:rPr>
        <w:color w:val="DE3942"/>
      </w:rPr>
    </w:pPr>
    <w:r w:rsidRPr="00B51CD6">
      <w:rPr>
        <w:noProof/>
        <w:color w:val="DE3942"/>
        <w:sz w:val="56"/>
        <w:szCs w:val="56"/>
      </w:rPr>
      <w:drawing>
        <wp:anchor distT="0" distB="0" distL="114300" distR="114300" simplePos="0" relativeHeight="251658240" behindDoc="1" locked="0" layoutInCell="1" allowOverlap="1" wp14:anchorId="19DFBDF9" wp14:editId="3787B4A7">
          <wp:simplePos x="0" y="0"/>
          <wp:positionH relativeFrom="margin">
            <wp:align>left</wp:align>
          </wp:positionH>
          <wp:positionV relativeFrom="bottomMargin">
            <wp:posOffset>71755</wp:posOffset>
          </wp:positionV>
          <wp:extent cx="1396800" cy="504000"/>
          <wp:effectExtent l="0" t="0" r="0" b="0"/>
          <wp:wrapTight wrapText="bothSides">
            <wp:wrapPolygon edited="0">
              <wp:start x="0" y="0"/>
              <wp:lineTo x="0" y="17160"/>
              <wp:lineTo x="13555" y="20429"/>
              <wp:lineTo x="21217" y="20429"/>
              <wp:lineTo x="21217" y="4086"/>
              <wp:lineTo x="167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9BD1C" w14:textId="284CDC88" w:rsidR="00F8776F" w:rsidRPr="00B51CD6" w:rsidRDefault="00886296" w:rsidP="004875B8">
    <w:pPr>
      <w:pStyle w:val="Footer"/>
      <w:tabs>
        <w:tab w:val="clear" w:pos="4513"/>
        <w:tab w:val="clear" w:pos="9026"/>
      </w:tabs>
      <w:spacing w:line="276" w:lineRule="auto"/>
      <w:ind w:left="2694"/>
      <w:rPr>
        <w:color w:val="DE3942"/>
      </w:rPr>
    </w:pPr>
    <w:r>
      <w:rPr>
        <w:noProof/>
        <w:color w:val="DE394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A312C" wp14:editId="29AD6244">
              <wp:simplePos x="0" y="0"/>
              <wp:positionH relativeFrom="margin">
                <wp:align>right</wp:align>
              </wp:positionH>
              <wp:positionV relativeFrom="paragraph">
                <wp:posOffset>121610</wp:posOffset>
              </wp:positionV>
              <wp:extent cx="327600" cy="291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00" cy="29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F9926" w14:textId="77777777" w:rsidR="00886296" w:rsidRDefault="00886296" w:rsidP="00886296">
                          <w:pPr>
                            <w:jc w:val="right"/>
                          </w:pPr>
                          <w:r w:rsidRPr="00B51CD6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B51CD6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B51CD6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>
                            <w:rPr>
                              <w:color w:val="7F7F7F" w:themeColor="text1" w:themeTint="80"/>
                            </w:rPr>
                            <w:t>1</w:t>
                          </w:r>
                          <w:r w:rsidRPr="00B51CD6">
                            <w:rPr>
                              <w:noProof/>
                              <w:color w:val="7F7F7F" w:themeColor="text1" w:themeTint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A31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5.4pt;margin-top:9.6pt;width:25.8pt;height:2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/UFQIAACs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" filled="f" stroked="f" strokeweight=".5pt">
              <v:textbox>
                <w:txbxContent>
                  <w:p w14:paraId="7B9F9926" w14:textId="77777777" w:rsidR="00886296" w:rsidRDefault="00886296" w:rsidP="00886296">
                    <w:pPr>
                      <w:jc w:val="right"/>
                    </w:pPr>
                    <w:r w:rsidRPr="00B51CD6">
                      <w:rPr>
                        <w:color w:val="7F7F7F" w:themeColor="text1" w:themeTint="80"/>
                      </w:rPr>
                      <w:fldChar w:fldCharType="begin"/>
                    </w:r>
                    <w:r w:rsidRPr="00B51CD6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B51CD6">
                      <w:rPr>
                        <w:color w:val="7F7F7F" w:themeColor="text1" w:themeTint="80"/>
                      </w:rPr>
                      <w:fldChar w:fldCharType="separate"/>
                    </w:r>
                    <w:r>
                      <w:rPr>
                        <w:color w:val="7F7F7F" w:themeColor="text1" w:themeTint="80"/>
                      </w:rPr>
                      <w:t>1</w:t>
                    </w:r>
                    <w:r w:rsidRPr="00B51CD6">
                      <w:rPr>
                        <w:noProof/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1DC6">
      <w:rPr>
        <w:noProof/>
        <w:color w:val="DE3942"/>
      </w:rPr>
      <w:t>Nomination Form</w:t>
    </w:r>
  </w:p>
  <w:p w14:paraId="3888A3B4" w14:textId="49B3BEAE" w:rsidR="00F8776F" w:rsidRPr="00B51CD6" w:rsidRDefault="00501DC6" w:rsidP="00886296">
    <w:pPr>
      <w:pStyle w:val="Footer"/>
      <w:tabs>
        <w:tab w:val="clear" w:pos="4513"/>
        <w:tab w:val="clear" w:pos="9026"/>
        <w:tab w:val="right" w:pos="8931"/>
      </w:tabs>
      <w:ind w:left="2694"/>
      <w:rPr>
        <w:color w:val="7F7F7F" w:themeColor="text1" w:themeTint="80"/>
      </w:rPr>
    </w:pPr>
    <w:r>
      <w:rPr>
        <w:color w:val="7F7F7F" w:themeColor="text1" w:themeTint="80"/>
      </w:rPr>
      <w:t xml:space="preserve">For </w:t>
    </w:r>
    <w:r w:rsidR="00923DE4">
      <w:rPr>
        <w:color w:val="7F7F7F" w:themeColor="text1" w:themeTint="80"/>
      </w:rPr>
      <w:t>ACT Labor Conference</w:t>
    </w:r>
    <w:r w:rsidR="00B51CD6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C3DE" w14:textId="77777777" w:rsidR="00901A42" w:rsidRDefault="00901A42" w:rsidP="00B67E73">
      <w:pPr>
        <w:spacing w:after="0" w:line="240" w:lineRule="auto"/>
      </w:pPr>
      <w:r>
        <w:separator/>
      </w:r>
    </w:p>
    <w:p w14:paraId="7B14C3E2" w14:textId="77777777" w:rsidR="00901A42" w:rsidRDefault="00901A42"/>
  </w:footnote>
  <w:footnote w:type="continuationSeparator" w:id="0">
    <w:p w14:paraId="61B3C166" w14:textId="77777777" w:rsidR="00901A42" w:rsidRDefault="00901A42" w:rsidP="00B67E73">
      <w:pPr>
        <w:spacing w:after="0" w:line="240" w:lineRule="auto"/>
      </w:pPr>
      <w:r>
        <w:continuationSeparator/>
      </w:r>
    </w:p>
    <w:p w14:paraId="480F48CF" w14:textId="77777777" w:rsidR="00901A42" w:rsidRDefault="00901A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5"/>
    <w:rsid w:val="000066C1"/>
    <w:rsid w:val="00015830"/>
    <w:rsid w:val="00036689"/>
    <w:rsid w:val="00037F71"/>
    <w:rsid w:val="00111F7A"/>
    <w:rsid w:val="00137EC8"/>
    <w:rsid w:val="001940D1"/>
    <w:rsid w:val="001D10AB"/>
    <w:rsid w:val="00251BA9"/>
    <w:rsid w:val="00253BF2"/>
    <w:rsid w:val="00260DA6"/>
    <w:rsid w:val="00287013"/>
    <w:rsid w:val="00293F7F"/>
    <w:rsid w:val="002E543E"/>
    <w:rsid w:val="002F6A74"/>
    <w:rsid w:val="00302527"/>
    <w:rsid w:val="00303DD4"/>
    <w:rsid w:val="003377A4"/>
    <w:rsid w:val="003E3559"/>
    <w:rsid w:val="00436A6E"/>
    <w:rsid w:val="004748BA"/>
    <w:rsid w:val="004875B8"/>
    <w:rsid w:val="004A142D"/>
    <w:rsid w:val="004B131A"/>
    <w:rsid w:val="004F1429"/>
    <w:rsid w:val="00501DC6"/>
    <w:rsid w:val="005223D6"/>
    <w:rsid w:val="005A76E5"/>
    <w:rsid w:val="006B4D30"/>
    <w:rsid w:val="00771337"/>
    <w:rsid w:val="00772347"/>
    <w:rsid w:val="00810646"/>
    <w:rsid w:val="00817A1A"/>
    <w:rsid w:val="00835A1B"/>
    <w:rsid w:val="00886296"/>
    <w:rsid w:val="008A4681"/>
    <w:rsid w:val="008C4440"/>
    <w:rsid w:val="00901A42"/>
    <w:rsid w:val="00911DF3"/>
    <w:rsid w:val="00923DE4"/>
    <w:rsid w:val="00966127"/>
    <w:rsid w:val="009713A0"/>
    <w:rsid w:val="009F14BC"/>
    <w:rsid w:val="00A9496D"/>
    <w:rsid w:val="00AE23D3"/>
    <w:rsid w:val="00AF2A6D"/>
    <w:rsid w:val="00B32FCA"/>
    <w:rsid w:val="00B51CD6"/>
    <w:rsid w:val="00B67E73"/>
    <w:rsid w:val="00BA2B34"/>
    <w:rsid w:val="00CA66B3"/>
    <w:rsid w:val="00D0189A"/>
    <w:rsid w:val="00D04DFE"/>
    <w:rsid w:val="00D44CAD"/>
    <w:rsid w:val="00D83A11"/>
    <w:rsid w:val="00EE4623"/>
    <w:rsid w:val="00EE7CD7"/>
    <w:rsid w:val="00F21BCF"/>
    <w:rsid w:val="00F8776F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A84E0"/>
  <w15:chartTrackingRefBased/>
  <w15:docId w15:val="{FE906A03-A6D0-480C-8B7C-71AB9E50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30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830"/>
    <w:pPr>
      <w:keepNext/>
      <w:keepLines/>
      <w:spacing w:before="240" w:after="0"/>
      <w:outlineLvl w:val="0"/>
    </w:pPr>
    <w:rPr>
      <w:rFonts w:eastAsiaTheme="majorEastAsia" w:cstheme="majorBidi"/>
      <w:color w:val="E43942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30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E43942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15830"/>
    <w:pPr>
      <w:outlineLvl w:val="2"/>
    </w:pPr>
    <w:rPr>
      <w:color w:val="3970AC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83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394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73"/>
  </w:style>
  <w:style w:type="paragraph" w:styleId="Footer">
    <w:name w:val="footer"/>
    <w:basedOn w:val="Normal"/>
    <w:link w:val="FooterChar"/>
    <w:uiPriority w:val="99"/>
    <w:unhideWhenUsed/>
    <w:rsid w:val="00B6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73"/>
  </w:style>
  <w:style w:type="character" w:styleId="PlaceholderText">
    <w:name w:val="Placeholder Text"/>
    <w:basedOn w:val="DefaultParagraphFont"/>
    <w:uiPriority w:val="99"/>
    <w:semiHidden/>
    <w:rsid w:val="00F877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CD6"/>
    <w:rPr>
      <w:color w:val="E4394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C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15830"/>
    <w:pPr>
      <w:spacing w:after="0" w:line="204" w:lineRule="auto"/>
      <w:contextualSpacing/>
    </w:pPr>
    <w:rPr>
      <w:rFonts w:ascii="HelveticaNeue BlackCond" w:eastAsiaTheme="majorEastAsia" w:hAnsi="HelveticaNeue BlackCond" w:cstheme="majorBidi"/>
      <w:color w:val="E43942" w:themeColor="accent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5830"/>
    <w:rPr>
      <w:rFonts w:ascii="HelveticaNeue BlackCond" w:eastAsiaTheme="majorEastAsia" w:hAnsi="HelveticaNeue BlackCond" w:cstheme="majorBidi"/>
      <w:color w:val="E43942" w:themeColor="accent1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15830"/>
    <w:rPr>
      <w:rFonts w:ascii="Gotham Book" w:eastAsiaTheme="majorEastAsia" w:hAnsi="Gotham Book" w:cstheme="majorBidi"/>
      <w:color w:val="E43942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5830"/>
    <w:rPr>
      <w:rFonts w:ascii="Gotham Bold" w:eastAsiaTheme="majorEastAsia" w:hAnsi="Gotham Bold" w:cstheme="majorBidi"/>
      <w:color w:val="E43942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830"/>
    <w:rPr>
      <w:rFonts w:ascii="Gotham Bold" w:eastAsiaTheme="majorEastAsia" w:hAnsi="Gotham Bold" w:cstheme="majorBidi"/>
      <w:color w:val="3970A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5830"/>
    <w:rPr>
      <w:rFonts w:ascii="Gotham Book" w:eastAsiaTheme="majorEastAsia" w:hAnsi="Gotham Book" w:cstheme="majorBidi"/>
      <w:i/>
      <w:iCs/>
      <w:color w:val="E43942" w:themeColor="accent1"/>
      <w:sz w:val="20"/>
    </w:rPr>
  </w:style>
  <w:style w:type="character" w:styleId="IntenseEmphasis">
    <w:name w:val="Intense Emphasis"/>
    <w:basedOn w:val="DefaultParagraphFont"/>
    <w:uiPriority w:val="21"/>
    <w:qFormat/>
    <w:rsid w:val="00015830"/>
    <w:rPr>
      <w:i/>
      <w:iCs/>
      <w:color w:val="3970AC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BF2"/>
    <w:pPr>
      <w:pBdr>
        <w:top w:val="single" w:sz="4" w:space="10" w:color="E43942" w:themeColor="accent1"/>
        <w:bottom w:val="single" w:sz="4" w:space="10" w:color="E43942" w:themeColor="accent1"/>
      </w:pBdr>
      <w:spacing w:before="360" w:after="360"/>
      <w:ind w:left="864" w:right="864"/>
      <w:jc w:val="center"/>
    </w:pPr>
    <w:rPr>
      <w:i/>
      <w:iCs/>
      <w:color w:val="E439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BF2"/>
    <w:rPr>
      <w:rFonts w:ascii="Gotham Book" w:hAnsi="Gotham Book"/>
      <w:i/>
      <w:iCs/>
      <w:color w:val="E43942" w:themeColor="accent1"/>
    </w:rPr>
  </w:style>
  <w:style w:type="table" w:styleId="TableGrid">
    <w:name w:val="Table Grid"/>
    <w:basedOn w:val="TableNormal"/>
    <w:uiPriority w:val="39"/>
    <w:rsid w:val="004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0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303DD4"/>
  </w:style>
  <w:style w:type="character" w:customStyle="1" w:styleId="eop">
    <w:name w:val="eop"/>
    <w:basedOn w:val="DefaultParagraphFont"/>
    <w:rsid w:val="00303DD4"/>
  </w:style>
  <w:style w:type="paragraph" w:styleId="NoSpacing">
    <w:name w:val="No Spacing"/>
    <w:uiPriority w:val="1"/>
    <w:qFormat/>
    <w:rsid w:val="004748BA"/>
    <w:pPr>
      <w:spacing w:after="0" w:line="240" w:lineRule="auto"/>
    </w:pPr>
    <w:rPr>
      <w:rFonts w:ascii="Gotham Book" w:hAnsi="Gotham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F7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F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dMoore\ACT%20Labor\Shared%20-%20Documents\Templates\ACT%20Labor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ACT Labor Style Guid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3942"/>
      </a:accent1>
      <a:accent2>
        <a:srgbClr val="3970AC"/>
      </a:accent2>
      <a:accent3>
        <a:srgbClr val="253D55"/>
      </a:accent3>
      <a:accent4>
        <a:srgbClr val="E43942"/>
      </a:accent4>
      <a:accent5>
        <a:srgbClr val="3970AC"/>
      </a:accent5>
      <a:accent6>
        <a:srgbClr val="E43942"/>
      </a:accent6>
      <a:hlink>
        <a:srgbClr val="E43942"/>
      </a:hlink>
      <a:folHlink>
        <a:srgbClr val="3970AC"/>
      </a:folHlink>
    </a:clrScheme>
    <a:fontScheme name="ACT Labor Style Guide Fonts">
      <a:majorFont>
        <a:latin typeface="HelveticaNeue ExtBlackCon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723f-fad0-4846-997d-14c77376d64a" xsi:nil="true"/>
    <lcf76f155ced4ddcb4097134ff3c332f xmlns="839f98ed-df76-448c-9476-308b6abf13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6" ma:contentTypeDescription="Create a new document." ma:contentTypeScope="" ma:versionID="3af8307ab78c1ee1c3b564244e32a7b8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e5d39c9d237cc658908c3ee4a2c54705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0fd9ee-f0f7-41f5-af95-6b56ab838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6042b5-96d5-4378-a017-c439360e491b}" ma:internalName="TaxCatchAll" ma:showField="CatchAllData" ma:web="dc4f723f-fad0-4846-997d-14c77376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8EC6B-CB25-4142-9765-6158AF7E3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7CC85-4C1E-4AB7-B597-82C51E84CBCF}">
  <ds:schemaRefs>
    <ds:schemaRef ds:uri="http://schemas.microsoft.com/office/2006/metadata/properties"/>
    <ds:schemaRef ds:uri="http://schemas.microsoft.com/office/infopath/2007/PartnerControls"/>
    <ds:schemaRef ds:uri="dc4f723f-fad0-4846-997d-14c77376d64a"/>
    <ds:schemaRef ds:uri="839f98ed-df76-448c-9476-308b6abf135a"/>
  </ds:schemaRefs>
</ds:datastoreItem>
</file>

<file path=customXml/itemProps3.xml><?xml version="1.0" encoding="utf-8"?>
<ds:datastoreItem xmlns:ds="http://schemas.openxmlformats.org/officeDocument/2006/customXml" ds:itemID="{F4EA38BB-4204-46BC-92BC-379A7F6E1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1FADF-884D-4D0D-A1AA-1F65E5753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98ed-df76-448c-9476-308b6abf135a"/>
    <ds:schemaRef ds:uri="dc4f723f-fad0-4846-997d-14c77376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 Labor Blank Document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Clark</dc:creator>
  <cp:keywords/>
  <dc:description/>
  <cp:lastModifiedBy>Elly Clark</cp:lastModifiedBy>
  <cp:revision>2</cp:revision>
  <cp:lastPrinted>2021-04-22T06:07:00Z</cp:lastPrinted>
  <dcterms:created xsi:type="dcterms:W3CDTF">2023-02-23T00:17:00Z</dcterms:created>
  <dcterms:modified xsi:type="dcterms:W3CDTF">2023-02-23T00:17:00Z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MediaServiceImageTags">
    <vt:lpwstr/>
  </property>
</Properties>
</file>