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5B29" w14:textId="4161B9A9" w:rsidR="00D11EF4" w:rsidRPr="00DD0AEA" w:rsidRDefault="00D11EF4" w:rsidP="00D11EF4">
      <w:pPr>
        <w:pStyle w:val="TitleCAPS01"/>
      </w:pPr>
      <w:r w:rsidRPr="00DD0AEA">
        <w:t>General Resolution – 20</w:t>
      </w:r>
      <w:r w:rsidR="00A71B3E">
        <w:t>2</w:t>
      </w:r>
      <w:r w:rsidR="001B5B16">
        <w:t>2</w:t>
      </w:r>
      <w:r w:rsidRPr="00DD0AEA">
        <w:t xml:space="preserve"> Conference</w:t>
      </w:r>
    </w:p>
    <w:p w14:paraId="73261CA4" w14:textId="77777777" w:rsidR="00D11EF4" w:rsidRPr="00DD0AEA" w:rsidRDefault="00D11EF4" w:rsidP="00D11EF4">
      <w:pPr>
        <w:pStyle w:val="Heading1"/>
      </w:pPr>
      <w:r w:rsidRPr="00DD0AEA">
        <w:t>Agenda Area:</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4252"/>
        <w:gridCol w:w="426"/>
      </w:tblGrid>
      <w:tr w:rsidR="00D11EF4" w:rsidRPr="0008454C" w14:paraId="53867D1D" w14:textId="77777777" w:rsidTr="00FA1FE7">
        <w:trPr>
          <w:trHeight w:val="397"/>
        </w:trPr>
        <w:tc>
          <w:tcPr>
            <w:tcW w:w="3823" w:type="dxa"/>
            <w:tcBorders>
              <w:right w:val="single" w:sz="4" w:space="0" w:color="auto"/>
            </w:tcBorders>
            <w:vAlign w:val="center"/>
          </w:tcPr>
          <w:p w14:paraId="1825BD63" w14:textId="77777777" w:rsidR="00D11EF4" w:rsidRPr="00DD0AEA" w:rsidRDefault="00D11EF4" w:rsidP="00FA1FE7">
            <w:pPr>
              <w:pStyle w:val="GeneralText"/>
            </w:pPr>
            <w:r w:rsidRPr="00DD0AEA">
              <w:t>Health</w:t>
            </w:r>
          </w:p>
        </w:tc>
        <w:tc>
          <w:tcPr>
            <w:tcW w:w="425" w:type="dxa"/>
            <w:tcBorders>
              <w:top w:val="single" w:sz="4" w:space="0" w:color="auto"/>
              <w:left w:val="single" w:sz="4" w:space="0" w:color="auto"/>
              <w:bottom w:val="single" w:sz="4" w:space="0" w:color="auto"/>
              <w:right w:val="single" w:sz="4" w:space="0" w:color="auto"/>
            </w:tcBorders>
            <w:vAlign w:val="center"/>
          </w:tcPr>
          <w:p w14:paraId="7ADF318A"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5F7C6C46" w14:textId="77777777" w:rsidR="00D11EF4" w:rsidRPr="0008454C" w:rsidRDefault="00D11EF4" w:rsidP="00FA1FE7">
            <w:pPr>
              <w:pStyle w:val="GeneralText"/>
            </w:pPr>
            <w:r w:rsidRPr="0008454C">
              <w:t>Indigenous Affairs</w:t>
            </w:r>
          </w:p>
        </w:tc>
        <w:tc>
          <w:tcPr>
            <w:tcW w:w="426" w:type="dxa"/>
            <w:tcBorders>
              <w:top w:val="single" w:sz="4" w:space="0" w:color="auto"/>
              <w:left w:val="single" w:sz="4" w:space="0" w:color="auto"/>
              <w:bottom w:val="single" w:sz="4" w:space="0" w:color="auto"/>
              <w:right w:val="single" w:sz="4" w:space="0" w:color="auto"/>
            </w:tcBorders>
            <w:vAlign w:val="center"/>
          </w:tcPr>
          <w:p w14:paraId="43529E0F" w14:textId="77777777" w:rsidR="00D11EF4" w:rsidRPr="0008454C" w:rsidRDefault="00D11EF4" w:rsidP="00FA1FE7">
            <w:pPr>
              <w:pStyle w:val="GeneralText"/>
            </w:pPr>
          </w:p>
        </w:tc>
      </w:tr>
      <w:tr w:rsidR="00D11EF4" w:rsidRPr="0008454C" w14:paraId="1110903B" w14:textId="77777777" w:rsidTr="00FA1FE7">
        <w:trPr>
          <w:trHeight w:val="397"/>
        </w:trPr>
        <w:tc>
          <w:tcPr>
            <w:tcW w:w="3823" w:type="dxa"/>
            <w:tcBorders>
              <w:right w:val="single" w:sz="4" w:space="0" w:color="auto"/>
            </w:tcBorders>
            <w:vAlign w:val="center"/>
          </w:tcPr>
          <w:p w14:paraId="697AAF4E" w14:textId="77777777" w:rsidR="00D11EF4" w:rsidRPr="00DD0AEA" w:rsidRDefault="00D11EF4" w:rsidP="00FA1FE7">
            <w:pPr>
              <w:pStyle w:val="GeneralText"/>
            </w:pPr>
            <w:r w:rsidRPr="00DD0AEA">
              <w:t>Industrial Relations</w:t>
            </w:r>
          </w:p>
        </w:tc>
        <w:tc>
          <w:tcPr>
            <w:tcW w:w="425" w:type="dxa"/>
            <w:tcBorders>
              <w:top w:val="single" w:sz="4" w:space="0" w:color="auto"/>
              <w:left w:val="single" w:sz="4" w:space="0" w:color="auto"/>
              <w:bottom w:val="single" w:sz="4" w:space="0" w:color="auto"/>
              <w:right w:val="single" w:sz="4" w:space="0" w:color="auto"/>
            </w:tcBorders>
            <w:vAlign w:val="center"/>
          </w:tcPr>
          <w:p w14:paraId="22A42126"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0D98722B" w14:textId="77777777" w:rsidR="00D11EF4" w:rsidRPr="0008454C" w:rsidRDefault="00D11EF4" w:rsidP="00FA1FE7">
            <w:pPr>
              <w:pStyle w:val="GeneralText"/>
            </w:pPr>
            <w:r w:rsidRPr="0008454C">
              <w:t>Foreign Affairs</w:t>
            </w:r>
          </w:p>
        </w:tc>
        <w:tc>
          <w:tcPr>
            <w:tcW w:w="426" w:type="dxa"/>
            <w:tcBorders>
              <w:top w:val="single" w:sz="4" w:space="0" w:color="auto"/>
              <w:left w:val="single" w:sz="4" w:space="0" w:color="auto"/>
              <w:bottom w:val="single" w:sz="4" w:space="0" w:color="auto"/>
              <w:right w:val="single" w:sz="4" w:space="0" w:color="auto"/>
            </w:tcBorders>
            <w:vAlign w:val="center"/>
          </w:tcPr>
          <w:p w14:paraId="2C609A6A" w14:textId="77777777" w:rsidR="00D11EF4" w:rsidRPr="0008454C" w:rsidRDefault="00D11EF4" w:rsidP="00FA1FE7">
            <w:pPr>
              <w:pStyle w:val="GeneralText"/>
            </w:pPr>
          </w:p>
        </w:tc>
      </w:tr>
      <w:tr w:rsidR="00D11EF4" w:rsidRPr="0008454C" w14:paraId="52BFA902" w14:textId="77777777" w:rsidTr="00FA1FE7">
        <w:trPr>
          <w:trHeight w:val="397"/>
        </w:trPr>
        <w:tc>
          <w:tcPr>
            <w:tcW w:w="3823" w:type="dxa"/>
            <w:tcBorders>
              <w:right w:val="single" w:sz="4" w:space="0" w:color="auto"/>
            </w:tcBorders>
            <w:vAlign w:val="center"/>
          </w:tcPr>
          <w:p w14:paraId="4379D1FE" w14:textId="77777777" w:rsidR="00D11EF4" w:rsidRPr="00DD0AEA" w:rsidRDefault="00D11EF4" w:rsidP="00FA1FE7">
            <w:pPr>
              <w:pStyle w:val="GeneralText"/>
            </w:pPr>
            <w:r w:rsidRPr="00DD0AEA">
              <w:t>Economics &amp; Employment</w:t>
            </w:r>
          </w:p>
        </w:tc>
        <w:tc>
          <w:tcPr>
            <w:tcW w:w="425" w:type="dxa"/>
            <w:tcBorders>
              <w:top w:val="single" w:sz="4" w:space="0" w:color="auto"/>
              <w:left w:val="single" w:sz="4" w:space="0" w:color="auto"/>
              <w:bottom w:val="single" w:sz="4" w:space="0" w:color="auto"/>
              <w:right w:val="single" w:sz="4" w:space="0" w:color="auto"/>
            </w:tcBorders>
            <w:vAlign w:val="center"/>
          </w:tcPr>
          <w:p w14:paraId="3379DDB5"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653B39D3" w14:textId="77777777" w:rsidR="00D11EF4" w:rsidRPr="0008454C" w:rsidRDefault="00D11EF4" w:rsidP="00FA1FE7">
            <w:pPr>
              <w:pStyle w:val="GeneralText"/>
            </w:pPr>
            <w:r w:rsidRPr="0008454C">
              <w:t>Legal &amp; Administrative Reform</w:t>
            </w:r>
          </w:p>
        </w:tc>
        <w:tc>
          <w:tcPr>
            <w:tcW w:w="426" w:type="dxa"/>
            <w:tcBorders>
              <w:top w:val="single" w:sz="4" w:space="0" w:color="auto"/>
              <w:left w:val="single" w:sz="4" w:space="0" w:color="auto"/>
              <w:bottom w:val="single" w:sz="4" w:space="0" w:color="auto"/>
              <w:right w:val="single" w:sz="4" w:space="0" w:color="auto"/>
            </w:tcBorders>
            <w:vAlign w:val="center"/>
          </w:tcPr>
          <w:p w14:paraId="2C264206" w14:textId="77777777" w:rsidR="00D11EF4" w:rsidRPr="0008454C" w:rsidRDefault="00D11EF4" w:rsidP="00FA1FE7">
            <w:pPr>
              <w:pStyle w:val="GeneralText"/>
            </w:pPr>
          </w:p>
        </w:tc>
      </w:tr>
      <w:tr w:rsidR="00D11EF4" w:rsidRPr="0008454C" w14:paraId="473263BE" w14:textId="77777777" w:rsidTr="00FA1FE7">
        <w:trPr>
          <w:trHeight w:val="397"/>
        </w:trPr>
        <w:tc>
          <w:tcPr>
            <w:tcW w:w="3823" w:type="dxa"/>
            <w:tcBorders>
              <w:right w:val="single" w:sz="4" w:space="0" w:color="auto"/>
            </w:tcBorders>
            <w:vAlign w:val="center"/>
          </w:tcPr>
          <w:p w14:paraId="1DC3A0D9" w14:textId="77777777" w:rsidR="00D11EF4" w:rsidRPr="00DD0AEA" w:rsidRDefault="00D11EF4" w:rsidP="00FA1FE7">
            <w:pPr>
              <w:pStyle w:val="GeneralText"/>
            </w:pPr>
            <w:r w:rsidRPr="00DD0AEA">
              <w:t>Environment &amp; Planning</w:t>
            </w:r>
          </w:p>
        </w:tc>
        <w:tc>
          <w:tcPr>
            <w:tcW w:w="425" w:type="dxa"/>
            <w:tcBorders>
              <w:top w:val="single" w:sz="4" w:space="0" w:color="auto"/>
              <w:left w:val="single" w:sz="4" w:space="0" w:color="auto"/>
              <w:bottom w:val="single" w:sz="4" w:space="0" w:color="auto"/>
              <w:right w:val="single" w:sz="4" w:space="0" w:color="auto"/>
            </w:tcBorders>
            <w:vAlign w:val="center"/>
          </w:tcPr>
          <w:p w14:paraId="74FE669E"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5EB3A7AB" w14:textId="77777777" w:rsidR="00D11EF4" w:rsidRPr="0008454C" w:rsidRDefault="00D11EF4" w:rsidP="00FA1FE7">
            <w:pPr>
              <w:pStyle w:val="GeneralText"/>
            </w:pPr>
            <w:r w:rsidRPr="0008454C">
              <w:t>Community Services &amp; Social Justice</w:t>
            </w:r>
          </w:p>
        </w:tc>
        <w:tc>
          <w:tcPr>
            <w:tcW w:w="426" w:type="dxa"/>
            <w:tcBorders>
              <w:top w:val="single" w:sz="4" w:space="0" w:color="auto"/>
              <w:left w:val="single" w:sz="4" w:space="0" w:color="auto"/>
              <w:bottom w:val="single" w:sz="4" w:space="0" w:color="auto"/>
              <w:right w:val="single" w:sz="4" w:space="0" w:color="auto"/>
            </w:tcBorders>
            <w:vAlign w:val="center"/>
          </w:tcPr>
          <w:p w14:paraId="2D343718" w14:textId="77777777" w:rsidR="00D11EF4" w:rsidRPr="0008454C" w:rsidRDefault="00D11EF4" w:rsidP="00FA1FE7">
            <w:pPr>
              <w:pStyle w:val="GeneralText"/>
            </w:pPr>
          </w:p>
        </w:tc>
      </w:tr>
      <w:tr w:rsidR="00D11EF4" w:rsidRPr="0008454C" w14:paraId="65EAFD94" w14:textId="77777777" w:rsidTr="00FA1FE7">
        <w:trPr>
          <w:trHeight w:val="397"/>
        </w:trPr>
        <w:tc>
          <w:tcPr>
            <w:tcW w:w="3823" w:type="dxa"/>
            <w:tcBorders>
              <w:right w:val="single" w:sz="4" w:space="0" w:color="auto"/>
            </w:tcBorders>
            <w:vAlign w:val="center"/>
          </w:tcPr>
          <w:p w14:paraId="7329498F" w14:textId="77777777" w:rsidR="00D11EF4" w:rsidRPr="00DD0AEA" w:rsidRDefault="00D11EF4" w:rsidP="00FA1FE7">
            <w:pPr>
              <w:pStyle w:val="GeneralText"/>
            </w:pPr>
            <w:r w:rsidRPr="00DD0AEA">
              <w:t>Women</w:t>
            </w:r>
          </w:p>
        </w:tc>
        <w:tc>
          <w:tcPr>
            <w:tcW w:w="425" w:type="dxa"/>
            <w:tcBorders>
              <w:top w:val="single" w:sz="4" w:space="0" w:color="auto"/>
              <w:left w:val="single" w:sz="4" w:space="0" w:color="auto"/>
              <w:bottom w:val="single" w:sz="4" w:space="0" w:color="auto"/>
              <w:right w:val="single" w:sz="4" w:space="0" w:color="auto"/>
            </w:tcBorders>
            <w:vAlign w:val="center"/>
          </w:tcPr>
          <w:p w14:paraId="11F7F57A"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70910CFA" w14:textId="77777777" w:rsidR="00D11EF4" w:rsidRPr="0008454C" w:rsidRDefault="00D11EF4" w:rsidP="00FA1FE7">
            <w:pPr>
              <w:pStyle w:val="GeneralText"/>
            </w:pPr>
            <w:r w:rsidRPr="0008454C">
              <w:t>General Resolution</w:t>
            </w:r>
          </w:p>
        </w:tc>
        <w:tc>
          <w:tcPr>
            <w:tcW w:w="426" w:type="dxa"/>
            <w:tcBorders>
              <w:top w:val="single" w:sz="4" w:space="0" w:color="auto"/>
              <w:left w:val="single" w:sz="4" w:space="0" w:color="auto"/>
              <w:bottom w:val="single" w:sz="4" w:space="0" w:color="auto"/>
              <w:right w:val="single" w:sz="4" w:space="0" w:color="auto"/>
            </w:tcBorders>
            <w:vAlign w:val="center"/>
          </w:tcPr>
          <w:p w14:paraId="07ABD3DA" w14:textId="77777777" w:rsidR="00D11EF4" w:rsidRPr="0008454C" w:rsidRDefault="00D11EF4" w:rsidP="00FA1FE7">
            <w:pPr>
              <w:pStyle w:val="GeneralText"/>
            </w:pPr>
          </w:p>
        </w:tc>
      </w:tr>
      <w:tr w:rsidR="00D11EF4" w:rsidRPr="0008454C" w14:paraId="48C4E210" w14:textId="77777777" w:rsidTr="00FA1FE7">
        <w:trPr>
          <w:gridAfter w:val="2"/>
          <w:wAfter w:w="4678" w:type="dxa"/>
          <w:trHeight w:val="397"/>
        </w:trPr>
        <w:tc>
          <w:tcPr>
            <w:tcW w:w="3823" w:type="dxa"/>
            <w:tcBorders>
              <w:right w:val="single" w:sz="4" w:space="0" w:color="auto"/>
            </w:tcBorders>
            <w:vAlign w:val="center"/>
          </w:tcPr>
          <w:p w14:paraId="030EF721" w14:textId="77777777" w:rsidR="00D11EF4" w:rsidRPr="00DD0AEA" w:rsidRDefault="00D11EF4" w:rsidP="00FA1FE7">
            <w:pPr>
              <w:pStyle w:val="GeneralText"/>
            </w:pPr>
            <w:r w:rsidRPr="00DD0AEA">
              <w:t>Education</w:t>
            </w:r>
          </w:p>
        </w:tc>
        <w:tc>
          <w:tcPr>
            <w:tcW w:w="425" w:type="dxa"/>
            <w:tcBorders>
              <w:top w:val="single" w:sz="4" w:space="0" w:color="auto"/>
              <w:left w:val="single" w:sz="4" w:space="0" w:color="auto"/>
              <w:bottom w:val="single" w:sz="4" w:space="0" w:color="auto"/>
              <w:right w:val="single" w:sz="4" w:space="0" w:color="auto"/>
            </w:tcBorders>
            <w:vAlign w:val="center"/>
          </w:tcPr>
          <w:p w14:paraId="702B50BA" w14:textId="77777777" w:rsidR="00D11EF4" w:rsidRPr="0008454C" w:rsidRDefault="00D11EF4" w:rsidP="00FA1FE7">
            <w:pPr>
              <w:pStyle w:val="GeneralText"/>
            </w:pPr>
          </w:p>
        </w:tc>
      </w:tr>
    </w:tbl>
    <w:p w14:paraId="44215F59" w14:textId="77777777" w:rsidR="00D11EF4" w:rsidRPr="0008454C" w:rsidRDefault="00D11EF4" w:rsidP="00D11EF4">
      <w:pPr>
        <w:pStyle w:val="GeneralText"/>
      </w:pPr>
    </w:p>
    <w:tbl>
      <w:tblPr>
        <w:tblStyle w:val="TableGrid"/>
        <w:tblW w:w="0" w:type="auto"/>
        <w:tblLook w:val="04A0" w:firstRow="1" w:lastRow="0" w:firstColumn="1" w:lastColumn="0" w:noHBand="0" w:noVBand="1"/>
      </w:tblPr>
      <w:tblGrid>
        <w:gridCol w:w="1555"/>
        <w:gridCol w:w="2693"/>
        <w:gridCol w:w="1843"/>
        <w:gridCol w:w="2835"/>
      </w:tblGrid>
      <w:tr w:rsidR="002D2C7B" w:rsidRPr="0008454C" w14:paraId="5A0A3406" w14:textId="77777777" w:rsidTr="00FA1FE7">
        <w:trPr>
          <w:trHeight w:val="443"/>
        </w:trPr>
        <w:tc>
          <w:tcPr>
            <w:tcW w:w="1555" w:type="dxa"/>
            <w:vAlign w:val="center"/>
          </w:tcPr>
          <w:p w14:paraId="414EB6D7" w14:textId="0B0D82B2" w:rsidR="002D2C7B" w:rsidRDefault="002D2C7B" w:rsidP="00FA1FE7">
            <w:pPr>
              <w:pStyle w:val="GeneralText"/>
            </w:pPr>
            <w:r>
              <w:t>Motion Title</w:t>
            </w:r>
          </w:p>
        </w:tc>
        <w:tc>
          <w:tcPr>
            <w:tcW w:w="7371" w:type="dxa"/>
            <w:gridSpan w:val="3"/>
            <w:vAlign w:val="center"/>
          </w:tcPr>
          <w:p w14:paraId="03C93BDD" w14:textId="77777777" w:rsidR="002D2C7B" w:rsidRPr="0008454C" w:rsidRDefault="002D2C7B" w:rsidP="00FA1FE7">
            <w:pPr>
              <w:pStyle w:val="GeneralText"/>
            </w:pPr>
          </w:p>
        </w:tc>
      </w:tr>
      <w:tr w:rsidR="00D11EF4" w:rsidRPr="0008454C" w14:paraId="6C2B4345" w14:textId="77777777" w:rsidTr="00FA1FE7">
        <w:trPr>
          <w:trHeight w:val="443"/>
        </w:trPr>
        <w:tc>
          <w:tcPr>
            <w:tcW w:w="1555" w:type="dxa"/>
            <w:vAlign w:val="center"/>
          </w:tcPr>
          <w:p w14:paraId="4F53A383" w14:textId="72EE007D" w:rsidR="00D11EF4" w:rsidRPr="0008454C" w:rsidRDefault="00915F18" w:rsidP="00FA1FE7">
            <w:pPr>
              <w:pStyle w:val="GeneralText"/>
            </w:pPr>
            <w:r>
              <w:t>Party Unit</w:t>
            </w:r>
          </w:p>
        </w:tc>
        <w:tc>
          <w:tcPr>
            <w:tcW w:w="7371" w:type="dxa"/>
            <w:gridSpan w:val="3"/>
            <w:vAlign w:val="center"/>
          </w:tcPr>
          <w:p w14:paraId="56B4ABAF" w14:textId="77777777" w:rsidR="00D11EF4" w:rsidRPr="0008454C" w:rsidRDefault="00D11EF4" w:rsidP="00FA1FE7">
            <w:pPr>
              <w:pStyle w:val="GeneralText"/>
            </w:pPr>
          </w:p>
        </w:tc>
      </w:tr>
      <w:tr w:rsidR="00915F18" w:rsidRPr="0008454C" w14:paraId="56789683" w14:textId="77777777" w:rsidTr="00915F18">
        <w:trPr>
          <w:trHeight w:val="443"/>
        </w:trPr>
        <w:tc>
          <w:tcPr>
            <w:tcW w:w="1555" w:type="dxa"/>
            <w:vAlign w:val="center"/>
          </w:tcPr>
          <w:p w14:paraId="7ABF48B9" w14:textId="7E0149C2" w:rsidR="00915F18" w:rsidRPr="0008454C" w:rsidRDefault="00915F18" w:rsidP="00FA1FE7">
            <w:pPr>
              <w:pStyle w:val="GeneralText"/>
            </w:pPr>
            <w:r>
              <w:t>Mover</w:t>
            </w:r>
          </w:p>
        </w:tc>
        <w:tc>
          <w:tcPr>
            <w:tcW w:w="2693" w:type="dxa"/>
            <w:vAlign w:val="center"/>
          </w:tcPr>
          <w:p w14:paraId="58E5E03B" w14:textId="77777777" w:rsidR="00915F18" w:rsidRPr="0008454C" w:rsidRDefault="00915F18" w:rsidP="00FA1FE7">
            <w:pPr>
              <w:pStyle w:val="GeneralText"/>
            </w:pPr>
          </w:p>
        </w:tc>
        <w:tc>
          <w:tcPr>
            <w:tcW w:w="1843" w:type="dxa"/>
            <w:vAlign w:val="center"/>
          </w:tcPr>
          <w:p w14:paraId="05D829DA" w14:textId="1CCD97F8" w:rsidR="00915F18" w:rsidRPr="0008454C" w:rsidRDefault="00915F18" w:rsidP="00FA1FE7">
            <w:pPr>
              <w:pStyle w:val="GeneralText"/>
            </w:pPr>
            <w:r>
              <w:t>Seconder</w:t>
            </w:r>
          </w:p>
        </w:tc>
        <w:tc>
          <w:tcPr>
            <w:tcW w:w="2835" w:type="dxa"/>
            <w:vAlign w:val="center"/>
          </w:tcPr>
          <w:p w14:paraId="1755ED2D" w14:textId="1BB3B9A6" w:rsidR="00915F18" w:rsidRPr="0008454C" w:rsidRDefault="00915F18" w:rsidP="00FA1FE7">
            <w:pPr>
              <w:pStyle w:val="GeneralText"/>
            </w:pPr>
          </w:p>
        </w:tc>
      </w:tr>
    </w:tbl>
    <w:p w14:paraId="52C0A115" w14:textId="77777777" w:rsidR="00D11EF4" w:rsidRPr="0008454C" w:rsidRDefault="00D11EF4" w:rsidP="00D11EF4">
      <w:pPr>
        <w:pStyle w:val="GeneralText"/>
      </w:pPr>
    </w:p>
    <w:p w14:paraId="42F07593" w14:textId="3B366CB5" w:rsidR="00D11EF4" w:rsidRPr="0008454C" w:rsidRDefault="00983CC7" w:rsidP="00D11EF4">
      <w:pPr>
        <w:pStyle w:val="Heading1"/>
      </w:pPr>
      <w:r>
        <w:t>Preamble</w:t>
      </w:r>
      <w:r w:rsidR="00D11EF4" w:rsidRPr="0008454C">
        <w:t>:</w:t>
      </w:r>
    </w:p>
    <w:tbl>
      <w:tblPr>
        <w:tblStyle w:val="TableGrid"/>
        <w:tblW w:w="8926" w:type="dxa"/>
        <w:tblLook w:val="04A0" w:firstRow="1" w:lastRow="0" w:firstColumn="1" w:lastColumn="0" w:noHBand="0" w:noVBand="1"/>
      </w:tblPr>
      <w:tblGrid>
        <w:gridCol w:w="8926"/>
      </w:tblGrid>
      <w:tr w:rsidR="00D11EF4" w:rsidRPr="0008454C" w14:paraId="04C4D128" w14:textId="77777777" w:rsidTr="00322D22">
        <w:trPr>
          <w:trHeight w:val="69"/>
        </w:trPr>
        <w:tc>
          <w:tcPr>
            <w:tcW w:w="8926" w:type="dxa"/>
            <w:vAlign w:val="center"/>
          </w:tcPr>
          <w:p w14:paraId="1DDB652A" w14:textId="17682EEC" w:rsidR="00D11EF4" w:rsidRPr="0008454C" w:rsidRDefault="00D11EF4" w:rsidP="00FA1FE7">
            <w:pPr>
              <w:pStyle w:val="GeneralText"/>
            </w:pPr>
            <w:r w:rsidRPr="0008454C">
              <w:t xml:space="preserve">Insert the </w:t>
            </w:r>
            <w:r w:rsidR="00983CC7">
              <w:t>preamble</w:t>
            </w:r>
            <w:r w:rsidRPr="0008454C">
              <w:t xml:space="preserve"> below:</w:t>
            </w:r>
          </w:p>
        </w:tc>
      </w:tr>
      <w:tr w:rsidR="00D11EF4" w:rsidRPr="0008454C" w14:paraId="338493C5" w14:textId="77777777" w:rsidTr="00322D22">
        <w:trPr>
          <w:trHeight w:val="1950"/>
        </w:trPr>
        <w:tc>
          <w:tcPr>
            <w:tcW w:w="8926" w:type="dxa"/>
          </w:tcPr>
          <w:p w14:paraId="1DE3496D" w14:textId="51E6DFC4" w:rsidR="00D11EF4" w:rsidRPr="0008454C" w:rsidRDefault="00D42C95" w:rsidP="00D42C95">
            <w:r>
              <w:t>The preamble can provide background or explanatory information to delegates but does not form part of the formal motion.</w:t>
            </w:r>
          </w:p>
        </w:tc>
      </w:tr>
    </w:tbl>
    <w:p w14:paraId="41E0907B" w14:textId="77777777" w:rsidR="00A758AB" w:rsidRDefault="00A758AB" w:rsidP="00D11EF4"/>
    <w:p w14:paraId="52145EED" w14:textId="77777777" w:rsidR="00983CC7" w:rsidRDefault="00983CC7" w:rsidP="00D11EF4"/>
    <w:p w14:paraId="382DC8CD" w14:textId="77777777" w:rsidR="00983CC7" w:rsidRPr="0008454C" w:rsidRDefault="00983CC7" w:rsidP="00983CC7">
      <w:pPr>
        <w:pStyle w:val="Heading1"/>
      </w:pPr>
      <w:r w:rsidRPr="0008454C">
        <w:t>Proposed resolution:</w:t>
      </w:r>
    </w:p>
    <w:tbl>
      <w:tblPr>
        <w:tblStyle w:val="TableGrid"/>
        <w:tblW w:w="8986" w:type="dxa"/>
        <w:tblLook w:val="04A0" w:firstRow="1" w:lastRow="0" w:firstColumn="1" w:lastColumn="0" w:noHBand="0" w:noVBand="1"/>
      </w:tblPr>
      <w:tblGrid>
        <w:gridCol w:w="8986"/>
      </w:tblGrid>
      <w:tr w:rsidR="00983CC7" w:rsidRPr="0008454C" w14:paraId="138051BC" w14:textId="77777777" w:rsidTr="00322D22">
        <w:trPr>
          <w:trHeight w:val="151"/>
        </w:trPr>
        <w:tc>
          <w:tcPr>
            <w:tcW w:w="8986" w:type="dxa"/>
            <w:vAlign w:val="center"/>
          </w:tcPr>
          <w:p w14:paraId="4F7D4301" w14:textId="77777777" w:rsidR="00983CC7" w:rsidRPr="0008454C" w:rsidRDefault="00983CC7" w:rsidP="00852A2E">
            <w:pPr>
              <w:pStyle w:val="GeneralText"/>
            </w:pPr>
            <w:r w:rsidRPr="0008454C">
              <w:t>Insert the resolution below:</w:t>
            </w:r>
          </w:p>
        </w:tc>
      </w:tr>
      <w:tr w:rsidR="00983CC7" w:rsidRPr="0008454C" w14:paraId="25EBF4F6" w14:textId="77777777" w:rsidTr="00322D22">
        <w:trPr>
          <w:trHeight w:val="4276"/>
        </w:trPr>
        <w:sdt>
          <w:sdtPr>
            <w:alias w:val="Formatting Example"/>
            <w:tag w:val="Formatting Example"/>
            <w:id w:val="-1010762302"/>
            <w:placeholder>
              <w:docPart w:val="56ECC19865724B47B68BB70B17D1D814"/>
            </w:placeholder>
            <w:temporary/>
            <w:showingPlcHdr/>
          </w:sdtPr>
          <w:sdtContent>
            <w:tc>
              <w:tcPr>
                <w:tcW w:w="8986" w:type="dxa"/>
              </w:tcPr>
              <w:p w14:paraId="3CCC6101" w14:textId="77777777" w:rsidR="00983CC7" w:rsidRPr="00DD0AEA" w:rsidRDefault="00983CC7" w:rsidP="00852A2E">
                <w:pPr>
                  <w:rPr>
                    <w:rFonts w:ascii="Arial" w:hAnsi="Arial" w:cs="Arial"/>
                  </w:rPr>
                </w:pPr>
                <w:r w:rsidRPr="00DD0AEA">
                  <w:rPr>
                    <w:rFonts w:ascii="Arial" w:hAnsi="Arial" w:cs="Arial"/>
                    <w:color w:val="FF0000"/>
                    <w:u w:val="single"/>
                  </w:rPr>
                  <w:t>Example:</w:t>
                </w:r>
              </w:p>
              <w:p w14:paraId="07B236B0" w14:textId="77777777" w:rsidR="00983CC7" w:rsidRPr="00DD0AEA" w:rsidRDefault="00983CC7" w:rsidP="00852A2E">
                <w:pPr>
                  <w:rPr>
                    <w:rFonts w:ascii="Arial" w:hAnsi="Arial" w:cs="Arial"/>
                  </w:rPr>
                </w:pPr>
              </w:p>
              <w:p w14:paraId="5AE8B0D0" w14:textId="77777777" w:rsidR="00983CC7" w:rsidRPr="00DD0AEA" w:rsidRDefault="00983CC7" w:rsidP="00852A2E">
                <w:pPr>
                  <w:rPr>
                    <w:rFonts w:ascii="Arial" w:hAnsi="Arial" w:cs="Arial"/>
                  </w:rPr>
                </w:pPr>
                <w:r w:rsidRPr="00DD0AEA">
                  <w:rPr>
                    <w:rFonts w:ascii="Arial" w:hAnsi="Arial" w:cs="Arial"/>
                  </w:rPr>
                  <w:t>ACT Labor notes the outcome of the 2016 Federal Election and the impact that the incoming government will have on the public sector, public sector workers and the people who rely on public services.</w:t>
                </w:r>
              </w:p>
              <w:p w14:paraId="2BD40237" w14:textId="77777777" w:rsidR="00983CC7" w:rsidRPr="00DD0AEA" w:rsidRDefault="00983CC7" w:rsidP="00852A2E">
                <w:pPr>
                  <w:rPr>
                    <w:rFonts w:ascii="Arial" w:hAnsi="Arial" w:cs="Arial"/>
                  </w:rPr>
                </w:pPr>
              </w:p>
              <w:p w14:paraId="7F65CBF9" w14:textId="77777777" w:rsidR="00983CC7" w:rsidRPr="00DD0AEA" w:rsidRDefault="00983CC7" w:rsidP="00852A2E">
                <w:pPr>
                  <w:rPr>
                    <w:rFonts w:ascii="Arial" w:hAnsi="Arial" w:cs="Arial"/>
                  </w:rPr>
                </w:pPr>
                <w:r w:rsidRPr="00DD0AEA">
                  <w:rPr>
                    <w:rFonts w:ascii="Arial" w:hAnsi="Arial" w:cs="Arial"/>
                    <w:color w:val="FF0000"/>
                    <w:u w:val="single"/>
                  </w:rPr>
                  <w:t>Instructions:</w:t>
                </w:r>
              </w:p>
              <w:p w14:paraId="7F4F010B" w14:textId="77777777" w:rsidR="00983CC7" w:rsidRPr="00DD0AEA" w:rsidRDefault="00983CC7" w:rsidP="00852A2E">
                <w:pPr>
                  <w:rPr>
                    <w:rFonts w:ascii="Arial" w:hAnsi="Arial" w:cs="Arial"/>
                  </w:rPr>
                </w:pPr>
              </w:p>
              <w:p w14:paraId="14E8114A" w14:textId="77777777" w:rsidR="00983CC7" w:rsidRPr="0008454C" w:rsidRDefault="00983CC7" w:rsidP="00852A2E">
                <w:r w:rsidRPr="00DD0AEA">
                  <w:rPr>
                    <w:rFonts w:ascii="Arial" w:hAnsi="Arial" w:cs="Arial"/>
                  </w:rPr>
                  <w:t>Only include the motion itself. Do not include any preface or background as this will not go to Conference or be included in the Conference Delegates Pack.</w:t>
                </w:r>
              </w:p>
            </w:tc>
          </w:sdtContent>
        </w:sdt>
      </w:tr>
    </w:tbl>
    <w:p w14:paraId="1E5FFBA4" w14:textId="77777777" w:rsidR="00983CC7" w:rsidRPr="00D11EF4" w:rsidRDefault="00983CC7" w:rsidP="00D11EF4"/>
    <w:sectPr w:rsidR="00983CC7" w:rsidRPr="00D11EF4" w:rsidSect="00FA51C7">
      <w:headerReference w:type="default" r:id="rId11"/>
      <w:footerReference w:type="default" r:id="rId12"/>
      <w:headerReference w:type="first" r:id="rId13"/>
      <w:footerReference w:type="first" r:id="rId14"/>
      <w:pgSz w:w="11906" w:h="16838" w:code="9"/>
      <w:pgMar w:top="1440" w:right="1440" w:bottom="1440" w:left="1440"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2F0D" w14:textId="77777777" w:rsidR="00A71B3E" w:rsidRDefault="00A71B3E" w:rsidP="00954D49">
      <w:pPr>
        <w:spacing w:after="0" w:line="240" w:lineRule="auto"/>
      </w:pPr>
      <w:r>
        <w:separator/>
      </w:r>
    </w:p>
  </w:endnote>
  <w:endnote w:type="continuationSeparator" w:id="0">
    <w:p w14:paraId="6036DE1F" w14:textId="77777777" w:rsidR="00A71B3E" w:rsidRDefault="00A71B3E" w:rsidP="009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Slab Text Bold">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EA48" w14:textId="77777777" w:rsidR="00FA51C7" w:rsidRPr="00C45C1E" w:rsidRDefault="00FA51C7" w:rsidP="00C45C1E">
    <w:pPr>
      <w:pStyle w:val="Footer"/>
      <w:ind w:right="120"/>
      <w:jc w:val="right"/>
      <w:rPr>
        <w:rFonts w:ascii="Gotham Light" w:hAnsi="Gotham Light" w:cs="Arial"/>
        <w:color w:val="002664"/>
        <w:sz w:val="22"/>
      </w:rPr>
    </w:pPr>
    <w:r w:rsidRPr="00C45C1E">
      <w:rPr>
        <w:rFonts w:ascii="Gotham Light" w:hAnsi="Gotham Light" w:cs="Arial"/>
        <w:color w:val="002664"/>
        <w:sz w:val="28"/>
      </w:rPr>
      <w:t>www.actlabor.org.au</w:t>
    </w:r>
  </w:p>
  <w:tbl>
    <w:tblPr>
      <w:tblStyle w:val="TableGrid"/>
      <w:tblW w:w="11009" w:type="dxa"/>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2593"/>
      <w:gridCol w:w="1590"/>
      <w:gridCol w:w="1491"/>
      <w:gridCol w:w="2037"/>
    </w:tblGrid>
    <w:tr w:rsidR="00FA51C7" w:rsidRPr="00C45C1E" w14:paraId="3864A8A2" w14:textId="77777777" w:rsidTr="00FA51C7">
      <w:trPr>
        <w:trHeight w:val="444"/>
      </w:trPr>
      <w:tc>
        <w:tcPr>
          <w:tcW w:w="0" w:type="auto"/>
          <w:tcBorders>
            <w:top w:val="single" w:sz="4" w:space="0" w:color="346AA9"/>
          </w:tcBorders>
          <w:vAlign w:val="center"/>
        </w:tcPr>
        <w:p w14:paraId="7C1CB1C1" w14:textId="77777777" w:rsidR="00FA51C7" w:rsidRPr="00C45C1E" w:rsidRDefault="00FA51C7" w:rsidP="00C45C1E">
          <w:pPr>
            <w:pStyle w:val="Footer"/>
            <w:ind w:right="-108"/>
            <w:rPr>
              <w:rFonts w:ascii="Gotham Light" w:hAnsi="Gotham Light" w:cs="Arial"/>
              <w:color w:val="ED1C24"/>
              <w:sz w:val="12"/>
            </w:rPr>
          </w:pPr>
          <w:r w:rsidRPr="00C45C1E">
            <w:rPr>
              <w:rFonts w:ascii="Gotham Light" w:hAnsi="Gotham Light" w:cs="Arial"/>
              <w:color w:val="ED1C24"/>
              <w:sz w:val="12"/>
            </w:rPr>
            <w:t>ACT BRANCH OFFICE: 1</w:t>
          </w:r>
          <w:r w:rsidRPr="00C45C1E">
            <w:rPr>
              <w:rFonts w:ascii="Gotham Light" w:hAnsi="Gotham Light" w:cs="Arial"/>
              <w:color w:val="ED1C24"/>
              <w:sz w:val="12"/>
              <w:vertAlign w:val="superscript"/>
            </w:rPr>
            <w:t>ST</w:t>
          </w:r>
          <w:r w:rsidRPr="00C45C1E">
            <w:rPr>
              <w:rFonts w:ascii="Gotham Light" w:hAnsi="Gotham Light" w:cs="Arial"/>
              <w:color w:val="ED1C24"/>
              <w:sz w:val="12"/>
            </w:rPr>
            <w:t xml:space="preserve"> FLOOR, 222 CITY WALK</w:t>
          </w:r>
        </w:p>
      </w:tc>
      <w:tc>
        <w:tcPr>
          <w:tcW w:w="0" w:type="auto"/>
          <w:tcBorders>
            <w:top w:val="single" w:sz="4" w:space="0" w:color="346AA9"/>
          </w:tcBorders>
          <w:vAlign w:val="center"/>
        </w:tcPr>
        <w:p w14:paraId="73DC4500" w14:textId="77777777" w:rsidR="00FA51C7" w:rsidRPr="00C45C1E" w:rsidRDefault="00FA51C7" w:rsidP="00C45C1E">
          <w:pPr>
            <w:pStyle w:val="Footer"/>
            <w:ind w:right="-152"/>
            <w:rPr>
              <w:rFonts w:ascii="Gotham Light" w:hAnsi="Gotham Light" w:cs="Arial"/>
              <w:color w:val="ED1C24"/>
              <w:sz w:val="12"/>
            </w:rPr>
          </w:pPr>
          <w:r w:rsidRPr="00C45C1E">
            <w:rPr>
              <w:rFonts w:ascii="Gotham Light" w:hAnsi="Gotham Light" w:cs="Arial"/>
              <w:color w:val="ED1C24"/>
              <w:sz w:val="12"/>
            </w:rPr>
            <w:t>GPO BOX 3065, CANBERRA ACT 2601</w:t>
          </w:r>
        </w:p>
      </w:tc>
      <w:tc>
        <w:tcPr>
          <w:tcW w:w="0" w:type="auto"/>
          <w:tcBorders>
            <w:top w:val="single" w:sz="4" w:space="0" w:color="346AA9"/>
          </w:tcBorders>
          <w:vAlign w:val="center"/>
        </w:tcPr>
        <w:p w14:paraId="645015FF" w14:textId="77777777" w:rsidR="00FA51C7" w:rsidRPr="00C45C1E" w:rsidRDefault="00FA51C7" w:rsidP="00C45C1E">
          <w:pPr>
            <w:pStyle w:val="Footer"/>
            <w:ind w:right="-47"/>
            <w:rPr>
              <w:rFonts w:ascii="Gotham Light" w:hAnsi="Gotham Light" w:cs="Arial"/>
              <w:color w:val="ED1C24"/>
              <w:sz w:val="12"/>
            </w:rPr>
          </w:pPr>
          <w:r w:rsidRPr="00C45C1E">
            <w:rPr>
              <w:rFonts w:ascii="Gotham Light" w:hAnsi="Gotham Light" w:cs="Arial"/>
              <w:color w:val="ED1C24"/>
              <w:sz w:val="12"/>
            </w:rPr>
            <w:t>ABN: 74 438 540 751</w:t>
          </w:r>
        </w:p>
      </w:tc>
      <w:tc>
        <w:tcPr>
          <w:tcW w:w="0" w:type="auto"/>
          <w:tcBorders>
            <w:top w:val="single" w:sz="4" w:space="0" w:color="346AA9"/>
          </w:tcBorders>
          <w:vAlign w:val="center"/>
        </w:tcPr>
        <w:p w14:paraId="6F68C15C" w14:textId="77777777" w:rsidR="00FA51C7" w:rsidRPr="00C45C1E" w:rsidRDefault="00FA51C7" w:rsidP="00C45C1E">
          <w:pPr>
            <w:pStyle w:val="Footer"/>
            <w:ind w:right="120"/>
            <w:rPr>
              <w:rFonts w:ascii="Gotham Light" w:hAnsi="Gotham Light" w:cs="Arial"/>
              <w:color w:val="ED1C24"/>
              <w:sz w:val="12"/>
            </w:rPr>
          </w:pPr>
          <w:r w:rsidRPr="00C45C1E">
            <w:rPr>
              <w:rFonts w:ascii="Gotham Light" w:hAnsi="Gotham Light" w:cs="Arial"/>
              <w:color w:val="002664"/>
              <w:sz w:val="12"/>
            </w:rPr>
            <w:t xml:space="preserve">P </w:t>
          </w:r>
          <w:r w:rsidRPr="00C45C1E">
            <w:rPr>
              <w:rFonts w:ascii="Gotham Light" w:hAnsi="Gotham Light" w:cs="Arial"/>
              <w:color w:val="ED1C24"/>
              <w:sz w:val="12"/>
            </w:rPr>
            <w:t>(02) 6247 4066</w:t>
          </w:r>
        </w:p>
      </w:tc>
      <w:tc>
        <w:tcPr>
          <w:tcW w:w="0" w:type="auto"/>
          <w:tcBorders>
            <w:top w:val="single" w:sz="4" w:space="0" w:color="346AA9"/>
          </w:tcBorders>
          <w:vAlign w:val="center"/>
        </w:tcPr>
        <w:p w14:paraId="20CECB94" w14:textId="77777777" w:rsidR="00FA51C7" w:rsidRPr="00C45C1E" w:rsidRDefault="00FA51C7" w:rsidP="00C45C1E">
          <w:pPr>
            <w:pStyle w:val="Footer"/>
            <w:ind w:left="317" w:right="-373"/>
            <w:rPr>
              <w:rFonts w:ascii="Gotham Light" w:hAnsi="Gotham Light" w:cs="Arial"/>
              <w:color w:val="ED1C24"/>
              <w:sz w:val="12"/>
            </w:rPr>
          </w:pPr>
          <w:r w:rsidRPr="00C45C1E">
            <w:rPr>
              <w:rFonts w:ascii="Gotham Light" w:hAnsi="Gotham Light" w:cs="Arial"/>
              <w:color w:val="002664"/>
              <w:sz w:val="12"/>
            </w:rPr>
            <w:t xml:space="preserve">E </w:t>
          </w:r>
          <w:r w:rsidRPr="00C45C1E">
            <w:rPr>
              <w:rFonts w:ascii="Gotham Light" w:hAnsi="Gotham Light" w:cs="Arial"/>
              <w:color w:val="ED1C24"/>
              <w:sz w:val="12"/>
            </w:rPr>
            <w:t>info@act.alp.org.au</w:t>
          </w:r>
        </w:p>
      </w:tc>
    </w:tr>
  </w:tbl>
  <w:p w14:paraId="08A62DB7" w14:textId="77777777" w:rsidR="005F3BC8" w:rsidRPr="005F3BC8" w:rsidRDefault="005F3BC8">
    <w:pPr>
      <w:pStyle w:val="Footer"/>
      <w:rPr>
        <w:rFonts w:ascii="Neutraface Slab Text Book" w:hAnsi="Neutraface Slab Text Boo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F78" w14:textId="77777777" w:rsidR="009644D4" w:rsidRPr="009644D4" w:rsidRDefault="009644D4"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63360" behindDoc="0" locked="0" layoutInCell="1" allowOverlap="1" wp14:anchorId="0522C423" wp14:editId="21CB2645">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F8CD1" id="Straight Connector 4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6.6pt,19.25pt" to="50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" strokecolor="#002664" strokeweight=".5pt">
              <v:stroke joinstyle="miter"/>
            </v:line>
          </w:pict>
        </mc:Fallback>
      </mc:AlternateContent>
    </w:r>
    <w:r w:rsidRPr="009644D4">
      <w:rPr>
        <w:rFonts w:ascii="Neutraface Slab Text Book" w:hAnsi="Neutraface Slab Text Book" w:cs="Arial"/>
        <w:color w:val="002664"/>
        <w:sz w:val="28"/>
      </w:rPr>
      <w:t>www.actlabor.org.au</w:t>
    </w:r>
  </w:p>
  <w:p w14:paraId="59C685C5" w14:textId="77777777" w:rsidR="009644D4" w:rsidRPr="00E7183F" w:rsidRDefault="009644D4"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9644D4" w:rsidRPr="00E7183F" w14:paraId="20DD4BFB" w14:textId="77777777" w:rsidTr="00621FC0">
      <w:trPr>
        <w:trHeight w:val="380"/>
      </w:trPr>
      <w:tc>
        <w:tcPr>
          <w:tcW w:w="3116" w:type="dxa"/>
        </w:tcPr>
        <w:p w14:paraId="3006B50D" w14:textId="77777777" w:rsidR="009644D4" w:rsidRPr="009644D4" w:rsidRDefault="009644D4"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0C5C8F70" w14:textId="77777777" w:rsidR="009644D4" w:rsidRPr="009644D4" w:rsidRDefault="009644D4"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55F77BC0" w14:textId="77777777" w:rsidR="009644D4" w:rsidRPr="009644D4" w:rsidRDefault="009644D4"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12535A35" w14:textId="77777777" w:rsidR="009644D4" w:rsidRPr="009644D4" w:rsidRDefault="009644D4"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22B8547C" w14:textId="77777777" w:rsidR="009644D4" w:rsidRPr="009644D4" w:rsidRDefault="009644D4"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48DD97D" w14:textId="77777777" w:rsidR="009644D4" w:rsidRPr="009644D4" w:rsidRDefault="009644D4"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64B89F2B" w14:textId="77777777" w:rsidR="009644D4" w:rsidRDefault="0096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A962" w14:textId="77777777" w:rsidR="00A71B3E" w:rsidRDefault="00A71B3E" w:rsidP="00954D49">
      <w:pPr>
        <w:spacing w:after="0" w:line="240" w:lineRule="auto"/>
      </w:pPr>
      <w:r>
        <w:separator/>
      </w:r>
    </w:p>
  </w:footnote>
  <w:footnote w:type="continuationSeparator" w:id="0">
    <w:p w14:paraId="4BD734A7" w14:textId="77777777" w:rsidR="00A71B3E" w:rsidRDefault="00A71B3E" w:rsidP="0095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A72" w14:textId="18B85A16" w:rsidR="00FA51C7" w:rsidRPr="009D2C81" w:rsidRDefault="001B6883"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64384" behindDoc="0" locked="0" layoutInCell="1" allowOverlap="1" wp14:anchorId="47D28C91" wp14:editId="6E760093">
          <wp:simplePos x="0" y="0"/>
          <wp:positionH relativeFrom="column">
            <wp:posOffset>4591050</wp:posOffset>
          </wp:positionH>
          <wp:positionV relativeFrom="paragraph">
            <wp:posOffset>-269240</wp:posOffset>
          </wp:positionV>
          <wp:extent cx="1790700" cy="646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C6E41" w14:textId="77777777" w:rsidR="00954D49" w:rsidRDefault="0095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E385" w14:textId="77777777" w:rsidR="002E68A4" w:rsidRPr="009D2C81" w:rsidRDefault="00D9697B"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61312" behindDoc="0" locked="0" layoutInCell="1" allowOverlap="1" wp14:anchorId="3E472A3F" wp14:editId="4B2C7F77">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04124CA6" w14:textId="77777777" w:rsidR="007854BB" w:rsidRDefault="0078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A65336"/>
    <w:multiLevelType w:val="multilevel"/>
    <w:tmpl w:val="27EC002A"/>
    <w:styleLink w:val="ConfMinutesList"/>
    <w:lvl w:ilvl="0">
      <w:start w:val="1"/>
      <w:numFmt w:val="decimal"/>
      <w:pStyle w:val="ConfMinutes01"/>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8" w15:restartNumberingAfterBreak="0">
    <w:nsid w:val="25EB63F5"/>
    <w:multiLevelType w:val="multilevel"/>
    <w:tmpl w:val="70C81998"/>
    <w:numStyleLink w:val="RulesSectionList"/>
  </w:abstractNum>
  <w:abstractNum w:abstractNumId="9"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2F08DA"/>
    <w:multiLevelType w:val="multilevel"/>
    <w:tmpl w:val="5778F696"/>
    <w:numStyleLink w:val="MinutesAgendaList"/>
  </w:abstractNum>
  <w:abstractNum w:abstractNumId="12"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3F7AF6"/>
    <w:multiLevelType w:val="multilevel"/>
    <w:tmpl w:val="8B1E816C"/>
    <w:numStyleLink w:val="GeneralListDoubleNum"/>
  </w:abstractNum>
  <w:abstractNum w:abstractNumId="14" w15:restartNumberingAfterBreak="0">
    <w:nsid w:val="44E42962"/>
    <w:multiLevelType w:val="multilevel"/>
    <w:tmpl w:val="92BEE8C6"/>
    <w:numStyleLink w:val="SOPList"/>
  </w:abstractNum>
  <w:abstractNum w:abstractNumId="15"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4F5100"/>
    <w:multiLevelType w:val="multilevel"/>
    <w:tmpl w:val="27EC002A"/>
    <w:numStyleLink w:val="ConfMinutesList"/>
  </w:abstractNum>
  <w:abstractNum w:abstractNumId="18"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BD764D"/>
    <w:multiLevelType w:val="multilevel"/>
    <w:tmpl w:val="D29EA7B8"/>
    <w:lvl w:ilvl="0">
      <w:start w:val="1"/>
      <w:numFmt w:val="upperLetter"/>
      <w:suff w:val="space"/>
      <w:lvlText w:val="Section %1."/>
      <w:lvlJc w:val="left"/>
      <w:pPr>
        <w:ind w:left="0" w:firstLine="0"/>
      </w:pPr>
      <w:rPr>
        <w:rFonts w:ascii="Neutraface Slab Text Bold" w:hAnsi="Neutraface Slab Text Bold" w:hint="default"/>
        <w:sz w:val="28"/>
      </w:rPr>
    </w:lvl>
    <w:lvl w:ilvl="1">
      <w:start w:val="1"/>
      <w:numFmt w:val="decimal"/>
      <w:suff w:val="space"/>
      <w:lvlText w:val="%1.%2."/>
      <w:lvlJc w:val="left"/>
      <w:pPr>
        <w:ind w:left="357" w:firstLine="3"/>
      </w:pPr>
      <w:rPr>
        <w:rFonts w:hint="default"/>
      </w:rPr>
    </w:lvl>
    <w:lvl w:ilvl="2">
      <w:start w:val="1"/>
      <w:numFmt w:val="decimal"/>
      <w:suff w:val="space"/>
      <w:lvlText w:val="%1.%2.%3."/>
      <w:lvlJc w:val="left"/>
      <w:pPr>
        <w:ind w:left="720" w:firstLine="0"/>
      </w:pPr>
      <w:rPr>
        <w:rFonts w:hint="default"/>
      </w:rPr>
    </w:lvl>
    <w:lvl w:ilvl="3">
      <w:start w:val="1"/>
      <w:numFmt w:val="lowerLetter"/>
      <w:suff w:val="space"/>
      <w:lvlText w:val="%1.%2.%3.%4."/>
      <w:lvlJc w:val="left"/>
      <w:pPr>
        <w:ind w:left="1077" w:firstLine="3"/>
      </w:pPr>
      <w:rPr>
        <w:rFonts w:hint="default"/>
      </w:rPr>
    </w:lvl>
    <w:lvl w:ilvl="4">
      <w:start w:val="1"/>
      <w:numFmt w:val="lowerRoman"/>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610EF3"/>
    <w:multiLevelType w:val="multilevel"/>
    <w:tmpl w:val="92BEE8C6"/>
    <w:styleLink w:val="SOPList"/>
    <w:lvl w:ilvl="0">
      <w:start w:val="1"/>
      <w:numFmt w:val="decimal"/>
      <w:pStyle w:val="SOPArea"/>
      <w:suff w:val="space"/>
      <w:lvlText w:val="%1."/>
      <w:lvlJc w:val="left"/>
      <w:pPr>
        <w:ind w:left="0" w:firstLine="0"/>
      </w:pPr>
      <w:rPr>
        <w:rFonts w:ascii="Gotham Bold" w:hAnsi="Gotham Bold" w:hint="default"/>
        <w:color w:val="DE2B33"/>
        <w:sz w:val="28"/>
      </w:rPr>
    </w:lvl>
    <w:lvl w:ilvl="1">
      <w:start w:val="1"/>
      <w:numFmt w:val="decimal"/>
      <w:pStyle w:val="SOPAreaTask"/>
      <w:lvlText w:val="%1.%2."/>
      <w:lvlJc w:val="left"/>
      <w:pPr>
        <w:ind w:left="0" w:firstLine="0"/>
      </w:pPr>
      <w:rPr>
        <w:rFonts w:ascii="Gotham Bold" w:hAnsi="Gotham Bold" w:hint="default"/>
        <w:color w:val="346AA9"/>
        <w:sz w:val="24"/>
      </w:rPr>
    </w:lvl>
    <w:lvl w:ilvl="2">
      <w:start w:val="1"/>
      <w:numFmt w:val="decimal"/>
      <w:pStyle w:val="SOPAreaTaskSub-Process"/>
      <w:lvlText w:val="%1.%2.%3."/>
      <w:lvlJc w:val="left"/>
      <w:pPr>
        <w:ind w:left="0" w:firstLine="0"/>
      </w:pPr>
      <w:rPr>
        <w:rFonts w:ascii="Gotham Bold" w:hAnsi="Gotham Bold" w:hint="default"/>
        <w:color w:val="DE2B33"/>
        <w:sz w:val="22"/>
      </w:rPr>
    </w:lvl>
    <w:lvl w:ilvl="3">
      <w:start w:val="1"/>
      <w:numFmt w:val="lowerLetter"/>
      <w:pStyle w:val="SOPAreaTaskSub-Sub"/>
      <w:lvlText w:val="%1.%2.%3.%4."/>
      <w:lvlJc w:val="left"/>
      <w:pPr>
        <w:ind w:left="0" w:firstLine="0"/>
      </w:pPr>
      <w:rPr>
        <w:rFonts w:ascii="Gotham Bold" w:hAnsi="Gotham Bold" w:hint="default"/>
        <w:color w:val="346AA9"/>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0584297">
    <w:abstractNumId w:val="16"/>
  </w:num>
  <w:num w:numId="2" w16cid:durableId="505293525">
    <w:abstractNumId w:val="12"/>
  </w:num>
  <w:num w:numId="3" w16cid:durableId="117799160">
    <w:abstractNumId w:val="10"/>
  </w:num>
  <w:num w:numId="4" w16cid:durableId="561721420">
    <w:abstractNumId w:val="5"/>
  </w:num>
  <w:num w:numId="5" w16cid:durableId="1704596648">
    <w:abstractNumId w:val="15"/>
  </w:num>
  <w:num w:numId="6" w16cid:durableId="1820995538">
    <w:abstractNumId w:val="18"/>
  </w:num>
  <w:num w:numId="7" w16cid:durableId="1104888215">
    <w:abstractNumId w:val="9"/>
  </w:num>
  <w:num w:numId="8" w16cid:durableId="658270615">
    <w:abstractNumId w:val="0"/>
  </w:num>
  <w:num w:numId="9" w16cid:durableId="24988000">
    <w:abstractNumId w:val="21"/>
  </w:num>
  <w:num w:numId="10" w16cid:durableId="488328187">
    <w:abstractNumId w:val="6"/>
  </w:num>
  <w:num w:numId="11" w16cid:durableId="1162234009">
    <w:abstractNumId w:val="7"/>
  </w:num>
  <w:num w:numId="12" w16cid:durableId="1942182035">
    <w:abstractNumId w:val="13"/>
  </w:num>
  <w:num w:numId="13" w16cid:durableId="1889610148">
    <w:abstractNumId w:val="2"/>
  </w:num>
  <w:num w:numId="14" w16cid:durableId="1778214105">
    <w:abstractNumId w:val="22"/>
  </w:num>
  <w:num w:numId="15" w16cid:durableId="1200898986">
    <w:abstractNumId w:val="4"/>
  </w:num>
  <w:num w:numId="16" w16cid:durableId="1342199085">
    <w:abstractNumId w:val="1"/>
  </w:num>
  <w:num w:numId="17" w16cid:durableId="308019583">
    <w:abstractNumId w:val="11"/>
  </w:num>
  <w:num w:numId="18" w16cid:durableId="75707623">
    <w:abstractNumId w:val="3"/>
  </w:num>
  <w:num w:numId="19" w16cid:durableId="2061513362">
    <w:abstractNumId w:val="17"/>
  </w:num>
  <w:num w:numId="20" w16cid:durableId="38750526">
    <w:abstractNumId w:val="8"/>
  </w:num>
  <w:num w:numId="21" w16cid:durableId="1428573563">
    <w:abstractNumId w:val="20"/>
  </w:num>
  <w:num w:numId="22" w16cid:durableId="1366445757">
    <w:abstractNumId w:val="14"/>
  </w:num>
  <w:num w:numId="23" w16cid:durableId="102513105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3E"/>
    <w:rsid w:val="00006393"/>
    <w:rsid w:val="0002160F"/>
    <w:rsid w:val="0002671A"/>
    <w:rsid w:val="00061D41"/>
    <w:rsid w:val="0008454C"/>
    <w:rsid w:val="000852E0"/>
    <w:rsid w:val="000C676B"/>
    <w:rsid w:val="000D3DFE"/>
    <w:rsid w:val="001216D9"/>
    <w:rsid w:val="00182825"/>
    <w:rsid w:val="0018706A"/>
    <w:rsid w:val="00192F8D"/>
    <w:rsid w:val="001B5B16"/>
    <w:rsid w:val="001B6883"/>
    <w:rsid w:val="001E229D"/>
    <w:rsid w:val="00260F16"/>
    <w:rsid w:val="00276CA4"/>
    <w:rsid w:val="002A0F09"/>
    <w:rsid w:val="002B38B8"/>
    <w:rsid w:val="002C2624"/>
    <w:rsid w:val="002D2C7B"/>
    <w:rsid w:val="002E68A4"/>
    <w:rsid w:val="00322D22"/>
    <w:rsid w:val="00390DB6"/>
    <w:rsid w:val="00426493"/>
    <w:rsid w:val="00436668"/>
    <w:rsid w:val="00443D28"/>
    <w:rsid w:val="00482B1B"/>
    <w:rsid w:val="004A1BAC"/>
    <w:rsid w:val="004C2E84"/>
    <w:rsid w:val="0058566C"/>
    <w:rsid w:val="005B25FC"/>
    <w:rsid w:val="005F072F"/>
    <w:rsid w:val="005F3BC8"/>
    <w:rsid w:val="00607EC0"/>
    <w:rsid w:val="00637942"/>
    <w:rsid w:val="006415E2"/>
    <w:rsid w:val="006716A1"/>
    <w:rsid w:val="00700551"/>
    <w:rsid w:val="0070554E"/>
    <w:rsid w:val="00753B3B"/>
    <w:rsid w:val="007815F1"/>
    <w:rsid w:val="007847B6"/>
    <w:rsid w:val="007854BB"/>
    <w:rsid w:val="007B4BB5"/>
    <w:rsid w:val="00821BFA"/>
    <w:rsid w:val="008631BA"/>
    <w:rsid w:val="00872976"/>
    <w:rsid w:val="008775B7"/>
    <w:rsid w:val="008C2CB5"/>
    <w:rsid w:val="008E5B3B"/>
    <w:rsid w:val="00915F18"/>
    <w:rsid w:val="0092778A"/>
    <w:rsid w:val="00954D49"/>
    <w:rsid w:val="009644D4"/>
    <w:rsid w:val="00983CC7"/>
    <w:rsid w:val="009A2201"/>
    <w:rsid w:val="009B6FAF"/>
    <w:rsid w:val="009E2E8D"/>
    <w:rsid w:val="009E3E8A"/>
    <w:rsid w:val="00A53198"/>
    <w:rsid w:val="00A71B3E"/>
    <w:rsid w:val="00A758AB"/>
    <w:rsid w:val="00AB0547"/>
    <w:rsid w:val="00AB16B1"/>
    <w:rsid w:val="00AC3174"/>
    <w:rsid w:val="00AE70DD"/>
    <w:rsid w:val="00AF00B5"/>
    <w:rsid w:val="00B004D0"/>
    <w:rsid w:val="00B05021"/>
    <w:rsid w:val="00B302E3"/>
    <w:rsid w:val="00B434E7"/>
    <w:rsid w:val="00B45878"/>
    <w:rsid w:val="00B75BA1"/>
    <w:rsid w:val="00BD686E"/>
    <w:rsid w:val="00C0569A"/>
    <w:rsid w:val="00C24688"/>
    <w:rsid w:val="00C26C52"/>
    <w:rsid w:val="00C45C1E"/>
    <w:rsid w:val="00CA0667"/>
    <w:rsid w:val="00CA3725"/>
    <w:rsid w:val="00D05215"/>
    <w:rsid w:val="00D11EF4"/>
    <w:rsid w:val="00D124A5"/>
    <w:rsid w:val="00D17F69"/>
    <w:rsid w:val="00D21AFC"/>
    <w:rsid w:val="00D2581E"/>
    <w:rsid w:val="00D37042"/>
    <w:rsid w:val="00D42C95"/>
    <w:rsid w:val="00D4510C"/>
    <w:rsid w:val="00D62FBF"/>
    <w:rsid w:val="00D6577E"/>
    <w:rsid w:val="00D9697B"/>
    <w:rsid w:val="00DB1598"/>
    <w:rsid w:val="00DD03DF"/>
    <w:rsid w:val="00DD649B"/>
    <w:rsid w:val="00DE0238"/>
    <w:rsid w:val="00DE1BE3"/>
    <w:rsid w:val="00DF3CE6"/>
    <w:rsid w:val="00DF7F50"/>
    <w:rsid w:val="00E92C83"/>
    <w:rsid w:val="00ED09E1"/>
    <w:rsid w:val="00ED2B28"/>
    <w:rsid w:val="00EF03F4"/>
    <w:rsid w:val="00F15C74"/>
    <w:rsid w:val="00F73484"/>
    <w:rsid w:val="00FA51C7"/>
    <w:rsid w:val="00FA74BF"/>
    <w:rsid w:val="00FC621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D203D"/>
  <w15:chartTrackingRefBased/>
  <w15:docId w15:val="{A5D758BB-301F-441D-89BB-5EFF317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983CC7"/>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0D3D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260F16"/>
  </w:style>
  <w:style w:type="paragraph" w:customStyle="1" w:styleId="TitleCAPS01">
    <w:name w:val="Title CAPS 01"/>
    <w:next w:val="SubtitleMid"/>
    <w:autoRedefine/>
    <w:qFormat/>
    <w:rsid w:val="0008454C"/>
    <w:pPr>
      <w:jc w:val="center"/>
    </w:pPr>
    <w:rPr>
      <w:rFonts w:ascii="Gotham Bold" w:hAnsi="Gotham Bold"/>
      <w:caps/>
      <w:color w:val="DE2B33"/>
      <w:sz w:val="36"/>
      <w:szCs w:val="36"/>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7"/>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7"/>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6"/>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BD686E"/>
    <w:pPr>
      <w:numPr>
        <w:numId w:val="19"/>
      </w:numPr>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20"/>
      </w:numPr>
    </w:pPr>
  </w:style>
  <w:style w:type="paragraph" w:customStyle="1" w:styleId="RulesSection2">
    <w:name w:val="Rules Section 2"/>
    <w:basedOn w:val="GeneralText"/>
    <w:link w:val="RulesSection2Char"/>
    <w:autoRedefine/>
    <w:qFormat/>
    <w:rsid w:val="00700551"/>
    <w:pPr>
      <w:numPr>
        <w:ilvl w:val="1"/>
        <w:numId w:val="20"/>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260F16"/>
  </w:style>
  <w:style w:type="character" w:customStyle="1" w:styleId="RulesSection2Char">
    <w:name w:val="Rules Section 2 Char"/>
    <w:basedOn w:val="GeneralTextChar"/>
    <w:link w:val="RulesSection2"/>
    <w:rsid w:val="00436668"/>
    <w:rPr>
      <w:rFonts w:ascii="Gotham Book" w:hAnsi="Gotham Book"/>
      <w:sz w:val="20"/>
    </w:rPr>
  </w:style>
  <w:style w:type="paragraph" w:customStyle="1" w:styleId="RulesSection3">
    <w:name w:val="Rules Section 3"/>
    <w:basedOn w:val="GeneralText"/>
    <w:link w:val="RulesSection3Char"/>
    <w:autoRedefine/>
    <w:qFormat/>
    <w:rsid w:val="00700551"/>
    <w:pPr>
      <w:numPr>
        <w:ilvl w:val="2"/>
        <w:numId w:val="20"/>
      </w:numPr>
    </w:pPr>
  </w:style>
  <w:style w:type="paragraph" w:customStyle="1" w:styleId="RulesSection4">
    <w:name w:val="Rules Section 4"/>
    <w:basedOn w:val="GeneralText"/>
    <w:autoRedefine/>
    <w:qFormat/>
    <w:rsid w:val="00700551"/>
    <w:pPr>
      <w:numPr>
        <w:ilvl w:val="3"/>
        <w:numId w:val="20"/>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20"/>
      </w:numPr>
    </w:pPr>
  </w:style>
  <w:style w:type="paragraph" w:customStyle="1" w:styleId="ConfMinutes02">
    <w:name w:val="Conf Minutes 02"/>
    <w:basedOn w:val="Heading2"/>
    <w:autoRedefine/>
    <w:qFormat/>
    <w:rsid w:val="00DD03DF"/>
    <w:pPr>
      <w:numPr>
        <w:ilvl w:val="1"/>
        <w:numId w:val="19"/>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9"/>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436668"/>
    <w:pPr>
      <w:numPr>
        <w:numId w:val="4"/>
      </w:numPr>
      <w:ind w:left="714" w:hanging="357"/>
    </w:pPr>
  </w:style>
  <w:style w:type="paragraph" w:customStyle="1" w:styleId="GeneralBullet2">
    <w:name w:val="General Bullet 2"/>
    <w:basedOn w:val="GeneralBullet1"/>
    <w:autoRedefine/>
    <w:qFormat/>
    <w:rsid w:val="00D6577E"/>
    <w:pPr>
      <w:numPr>
        <w:numId w:val="5"/>
      </w:numPr>
    </w:pPr>
  </w:style>
  <w:style w:type="paragraph" w:customStyle="1" w:styleId="GeneralBullet3">
    <w:name w:val="General Bullet 3"/>
    <w:basedOn w:val="GeneralBullet2"/>
    <w:autoRedefine/>
    <w:qFormat/>
    <w:rsid w:val="009E2E8D"/>
    <w:pPr>
      <w:numPr>
        <w:numId w:val="6"/>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7"/>
      </w:numPr>
    </w:pPr>
  </w:style>
  <w:style w:type="paragraph" w:customStyle="1" w:styleId="GeneralNumber2">
    <w:name w:val="General Number 2"/>
    <w:basedOn w:val="GeneralNumber1"/>
    <w:autoRedefine/>
    <w:qFormat/>
    <w:rsid w:val="009A2201"/>
    <w:pPr>
      <w:numPr>
        <w:numId w:val="8"/>
      </w:numPr>
    </w:pPr>
  </w:style>
  <w:style w:type="paragraph" w:customStyle="1" w:styleId="GeneralNumber3">
    <w:name w:val="General Number 3"/>
    <w:basedOn w:val="GeneralNumber2"/>
    <w:autoRedefine/>
    <w:qFormat/>
    <w:rsid w:val="009A2201"/>
    <w:pPr>
      <w:numPr>
        <w:numId w:val="9"/>
      </w:numPr>
    </w:pPr>
  </w:style>
  <w:style w:type="numbering" w:customStyle="1" w:styleId="ConfMinutesList">
    <w:name w:val="Conf Minutes List"/>
    <w:uiPriority w:val="99"/>
    <w:rsid w:val="00DD03DF"/>
    <w:pPr>
      <w:numPr>
        <w:numId w:val="18"/>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10"/>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1"/>
      </w:numPr>
    </w:pPr>
  </w:style>
  <w:style w:type="paragraph" w:customStyle="1" w:styleId="SOPArea">
    <w:name w:val="SOP Area"/>
    <w:basedOn w:val="Heading1"/>
    <w:autoRedefine/>
    <w:qFormat/>
    <w:rsid w:val="00A758AB"/>
    <w:pPr>
      <w:numPr>
        <w:numId w:val="22"/>
      </w:numPr>
      <w:spacing w:after="60"/>
    </w:pPr>
    <w:rPr>
      <w:color w:val="DE2B33"/>
    </w:rPr>
  </w:style>
  <w:style w:type="paragraph" w:customStyle="1" w:styleId="SOPAreaTask">
    <w:name w:val="SOP Area Task"/>
    <w:basedOn w:val="Heading2"/>
    <w:next w:val="GeneralText"/>
    <w:autoRedefine/>
    <w:qFormat/>
    <w:rsid w:val="00A758AB"/>
    <w:pPr>
      <w:numPr>
        <w:ilvl w:val="1"/>
        <w:numId w:val="22"/>
      </w:numPr>
      <w:spacing w:after="60"/>
    </w:pPr>
    <w:rPr>
      <w:rFonts w:ascii="Gotham Bold" w:hAnsi="Gotham Bold"/>
      <w:color w:val="346AA9"/>
    </w:rPr>
  </w:style>
  <w:style w:type="paragraph" w:customStyle="1" w:styleId="SOPAreaTaskSub-Process">
    <w:name w:val="SOP Area Task Sub-Process"/>
    <w:basedOn w:val="Heading3"/>
    <w:autoRedefine/>
    <w:qFormat/>
    <w:rsid w:val="00A758AB"/>
    <w:pPr>
      <w:numPr>
        <w:ilvl w:val="2"/>
        <w:numId w:val="22"/>
      </w:num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2"/>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3"/>
      </w:numPr>
    </w:pPr>
    <w:rPr>
      <w:b/>
    </w:rPr>
  </w:style>
  <w:style w:type="paragraph" w:customStyle="1" w:styleId="ConfPackGR02">
    <w:name w:val="Conf Pack GR 02"/>
    <w:basedOn w:val="Heading3"/>
    <w:next w:val="GeneralText"/>
    <w:autoRedefine/>
    <w:qFormat/>
    <w:rsid w:val="00B45878"/>
    <w:pPr>
      <w:numPr>
        <w:ilvl w:val="1"/>
        <w:numId w:val="13"/>
      </w:numPr>
    </w:pPr>
    <w:rPr>
      <w:sz w:val="22"/>
    </w:rPr>
  </w:style>
  <w:style w:type="paragraph" w:customStyle="1" w:styleId="ConfPackPC01">
    <w:name w:val="Conf Pack PC 01"/>
    <w:basedOn w:val="Heading2"/>
    <w:autoRedefine/>
    <w:qFormat/>
    <w:rsid w:val="00C26C52"/>
    <w:pPr>
      <w:numPr>
        <w:numId w:val="14"/>
      </w:numPr>
    </w:pPr>
    <w:rPr>
      <w:b/>
    </w:rPr>
  </w:style>
  <w:style w:type="paragraph" w:customStyle="1" w:styleId="ConfPackPC02">
    <w:name w:val="Conf Pack PC 02"/>
    <w:basedOn w:val="Heading3"/>
    <w:next w:val="GeneralText"/>
    <w:autoRedefine/>
    <w:qFormat/>
    <w:rsid w:val="00C26C52"/>
    <w:pPr>
      <w:numPr>
        <w:ilvl w:val="1"/>
        <w:numId w:val="14"/>
      </w:numPr>
    </w:pPr>
    <w:rPr>
      <w:sz w:val="22"/>
    </w:rPr>
  </w:style>
  <w:style w:type="paragraph" w:customStyle="1" w:styleId="ConfPackRC01">
    <w:name w:val="Conf Pack RC 01"/>
    <w:basedOn w:val="Heading2"/>
    <w:autoRedefine/>
    <w:qFormat/>
    <w:rsid w:val="00C26C52"/>
    <w:pPr>
      <w:numPr>
        <w:numId w:val="15"/>
      </w:numPr>
    </w:pPr>
    <w:rPr>
      <w:b/>
    </w:rPr>
  </w:style>
  <w:style w:type="paragraph" w:customStyle="1" w:styleId="ConfPackRC02">
    <w:name w:val="Conf Pack RC 02"/>
    <w:basedOn w:val="Heading3"/>
    <w:autoRedefine/>
    <w:qFormat/>
    <w:rsid w:val="00C26C52"/>
    <w:pPr>
      <w:numPr>
        <w:ilvl w:val="1"/>
        <w:numId w:val="15"/>
      </w:numPr>
    </w:pPr>
    <w:rPr>
      <w:sz w:val="22"/>
    </w:rPr>
  </w:style>
  <w:style w:type="numbering" w:customStyle="1" w:styleId="ConfPackGRList">
    <w:name w:val="Conf Pack GR List"/>
    <w:uiPriority w:val="99"/>
    <w:rsid w:val="00B45878"/>
    <w:pPr>
      <w:numPr>
        <w:numId w:val="13"/>
      </w:numPr>
    </w:pPr>
  </w:style>
  <w:style w:type="numbering" w:customStyle="1" w:styleId="ConfPackPCList">
    <w:name w:val="Conf Pack PC List"/>
    <w:uiPriority w:val="99"/>
    <w:rsid w:val="00C26C52"/>
    <w:pPr>
      <w:numPr>
        <w:numId w:val="14"/>
      </w:numPr>
    </w:pPr>
  </w:style>
  <w:style w:type="numbering" w:customStyle="1" w:styleId="ConfPackRCList">
    <w:name w:val="Conf Pack RC List"/>
    <w:uiPriority w:val="99"/>
    <w:rsid w:val="00C26C52"/>
    <w:pPr>
      <w:numPr>
        <w:numId w:val="15"/>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OPList">
    <w:name w:val="SOP List"/>
    <w:uiPriority w:val="99"/>
    <w:rsid w:val="00A758AB"/>
    <w:pPr>
      <w:numPr>
        <w:numId w:val="21"/>
      </w:numPr>
    </w:pPr>
  </w:style>
  <w:style w:type="paragraph" w:customStyle="1" w:styleId="SOPAreaTaskSub-Sub">
    <w:name w:val="SOP Area Task Sub-Sub"/>
    <w:basedOn w:val="Heading4"/>
    <w:autoRedefine/>
    <w:qFormat/>
    <w:rsid w:val="00A758AB"/>
    <w:pPr>
      <w:numPr>
        <w:ilvl w:val="3"/>
        <w:numId w:val="22"/>
      </w:numPr>
    </w:pPr>
    <w:rPr>
      <w:rFonts w:ascii="Gotham Bold" w:hAnsi="Gotham Bold"/>
      <w:i w:val="0"/>
      <w:color w:val="346AA9"/>
    </w:rPr>
  </w:style>
  <w:style w:type="character" w:customStyle="1" w:styleId="Heading4Char">
    <w:name w:val="Heading 4 Char"/>
    <w:basedOn w:val="DefaultParagraphFont"/>
    <w:link w:val="Heading4"/>
    <w:uiPriority w:val="9"/>
    <w:semiHidden/>
    <w:rsid w:val="000D3DFE"/>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084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tlabor.sharepoint.com/sites/Shared/Shared%20Documents/PARTY%20UNITS/ALP%20Annual%20Conference/2019/Templates/2019%20General%20Resolu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CC19865724B47B68BB70B17D1D814"/>
        <w:category>
          <w:name w:val="General"/>
          <w:gallery w:val="placeholder"/>
        </w:category>
        <w:types>
          <w:type w:val="bbPlcHdr"/>
        </w:types>
        <w:behaviors>
          <w:behavior w:val="content"/>
        </w:behaviors>
        <w:guid w:val="{4A8E56F1-C5AE-4F81-9695-897051748D85}"/>
      </w:docPartPr>
      <w:docPartBody>
        <w:p w:rsidR="0024701C" w:rsidRPr="0008454C" w:rsidRDefault="0024701C" w:rsidP="0008454C">
          <w:r w:rsidRPr="0008454C">
            <w:rPr>
              <w:color w:val="FF0000"/>
              <w:u w:val="single"/>
            </w:rPr>
            <w:t>Example:</w:t>
          </w:r>
        </w:p>
        <w:p w:rsidR="0024701C" w:rsidRPr="0008454C" w:rsidRDefault="0024701C" w:rsidP="0008454C"/>
        <w:p w:rsidR="0024701C" w:rsidRDefault="0024701C" w:rsidP="0008454C">
          <w:r w:rsidRPr="0008454C">
            <w:t>ACT Labor notes the outcome of the 2016 Federal Election and the impact that the incoming government will have on the public sector, public sector workers and the people who rely on public services.</w:t>
          </w:r>
        </w:p>
        <w:p w:rsidR="0024701C" w:rsidRDefault="0024701C" w:rsidP="0008454C"/>
        <w:p w:rsidR="0024701C" w:rsidRPr="0008454C" w:rsidRDefault="0024701C" w:rsidP="00DD0AEA">
          <w:r>
            <w:rPr>
              <w:color w:val="FF0000"/>
              <w:u w:val="single"/>
            </w:rPr>
            <w:t>Instructions</w:t>
          </w:r>
          <w:r w:rsidRPr="0008454C">
            <w:rPr>
              <w:color w:val="FF0000"/>
              <w:u w:val="single"/>
            </w:rPr>
            <w:t>:</w:t>
          </w:r>
        </w:p>
        <w:p w:rsidR="0024701C" w:rsidRPr="0008454C" w:rsidRDefault="0024701C" w:rsidP="00DD0AEA"/>
        <w:p w:rsidR="00000000" w:rsidRDefault="0024701C" w:rsidP="0024701C">
          <w:pPr>
            <w:pStyle w:val="56ECC19865724B47B68BB70B17D1D814"/>
          </w:pPr>
          <w:r>
            <w:t>Only include the motion itself. Do not include any preface or background as this will not go to Conference or be included in the Conference Delegates Pack.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Slab Text Bold">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99"/>
    <w:rsid w:val="00213D99"/>
    <w:rsid w:val="002470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F16F732314A2EB320791458A71C46">
    <w:name w:val="D43F16F732314A2EB320791458A71C46"/>
  </w:style>
  <w:style w:type="paragraph" w:customStyle="1" w:styleId="56ECC19865724B47B68BB70B17D1D814">
    <w:name w:val="56ECC19865724B47B68BB70B17D1D814"/>
    <w:rsid w:val="0024701C"/>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C7D52-9052-4E40-9B48-7A72A37F1510}">
  <ds:schemaRefs>
    <ds:schemaRef ds:uri="http://schemas.microsoft.com/sharepoint/v3/contenttype/forms"/>
  </ds:schemaRefs>
</ds:datastoreItem>
</file>

<file path=customXml/itemProps2.xml><?xml version="1.0" encoding="utf-8"?>
<ds:datastoreItem xmlns:ds="http://schemas.openxmlformats.org/officeDocument/2006/customXml" ds:itemID="{C25B0852-7129-412B-886E-D978F2DC3A91}">
  <ds:schemaRefs>
    <ds:schemaRef ds:uri="http://schemas.openxmlformats.org/officeDocument/2006/bibliography"/>
  </ds:schemaRefs>
</ds:datastoreItem>
</file>

<file path=customXml/itemProps3.xml><?xml version="1.0" encoding="utf-8"?>
<ds:datastoreItem xmlns:ds="http://schemas.openxmlformats.org/officeDocument/2006/customXml" ds:itemID="{22650EBB-A513-428F-95E1-871C489D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57491-E9DF-4EB2-B02C-883D668E4423}">
  <ds:schemaRefs>
    <ds:schemaRef ds:uri="http://schemas.microsoft.com/office/2006/metadata/properties"/>
    <ds:schemaRef ds:uri="http://schemas.microsoft.com/office/infopath/2007/PartnerControls"/>
    <ds:schemaRef ds:uri="dc4f723f-fad0-4846-997d-14c77376d64a"/>
    <ds:schemaRef ds:uri="839f98ed-df76-448c-9476-308b6abf135a"/>
  </ds:schemaRefs>
</ds:datastoreItem>
</file>

<file path=docProps/app.xml><?xml version="1.0" encoding="utf-8"?>
<Properties xmlns="http://schemas.openxmlformats.org/officeDocument/2006/extended-properties" xmlns:vt="http://schemas.openxmlformats.org/officeDocument/2006/docPropsVTypes">
  <Template>2019%20General%20Resolution%20Template</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Clark</dc:creator>
  <cp:keywords/>
  <dc:description/>
  <cp:lastModifiedBy>Elly Clark</cp:lastModifiedBy>
  <cp:revision>2</cp:revision>
  <cp:lastPrinted>2015-07-29T22:52:00Z</cp:lastPrinted>
  <dcterms:created xsi:type="dcterms:W3CDTF">2022-05-16T01:34:00Z</dcterms:created>
  <dcterms:modified xsi:type="dcterms:W3CDTF">2022-05-16T01:34:00Z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5216600</vt:r8>
  </property>
  <property fmtid="{D5CDD505-2E9C-101B-9397-08002B2CF9AE}" pid="4" name="MediaServiceImageTags">
    <vt:lpwstr/>
  </property>
</Properties>
</file>